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A8E1" w14:textId="77777777" w:rsidR="0087058E" w:rsidRDefault="00452304">
      <w:r>
        <w:t xml:space="preserve">              </w:t>
      </w:r>
      <w:r>
        <w:rPr>
          <w:rFonts w:ascii="Leelawadee" w:hAnsi="Leelawadee"/>
        </w:rPr>
        <w:t xml:space="preserve">            </w:t>
      </w:r>
      <w:r>
        <w:rPr>
          <w:rFonts w:ascii="Leelawadee" w:hAnsi="Leelawadee"/>
          <w:b/>
          <w:bCs/>
          <w:sz w:val="28"/>
          <w:szCs w:val="28"/>
        </w:rPr>
        <w:t xml:space="preserve"> </w:t>
      </w:r>
      <w:r>
        <w:rPr>
          <w:rFonts w:ascii="Segoe Print" w:hAnsi="Segoe Print"/>
          <w:b/>
          <w:bCs/>
          <w:sz w:val="36"/>
          <w:szCs w:val="36"/>
        </w:rPr>
        <w:t>FÖRDERPLAN</w:t>
      </w:r>
      <w:r>
        <w:rPr>
          <w:rFonts w:ascii="Leelawadee" w:hAnsi="Leelawadee"/>
          <w:b/>
          <w:bCs/>
          <w:sz w:val="36"/>
          <w:szCs w:val="36"/>
        </w:rPr>
        <w:t xml:space="preserve"> </w:t>
      </w:r>
      <w:r>
        <w:rPr>
          <w:rFonts w:ascii="Segoe Print" w:hAnsi="Segoe Print"/>
          <w:b/>
          <w:bCs/>
          <w:sz w:val="36"/>
          <w:szCs w:val="36"/>
        </w:rPr>
        <w:t xml:space="preserve">  -    ISZ Wels</w:t>
      </w:r>
    </w:p>
    <w:p w14:paraId="21998A72" w14:textId="77777777" w:rsidR="0087058E" w:rsidRDefault="00452304">
      <w:pPr>
        <w:rPr>
          <w:rFonts w:ascii="Leelawadee" w:hAnsi="Leelawadee"/>
          <w:sz w:val="28"/>
          <w:szCs w:val="28"/>
        </w:rPr>
      </w:pPr>
      <w:r>
        <w:rPr>
          <w:rFonts w:ascii="Leelawadee" w:hAnsi="Leelawadee"/>
          <w:sz w:val="28"/>
          <w:szCs w:val="28"/>
        </w:rPr>
        <w:t xml:space="preserve"> 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7058E" w14:paraId="2B185E32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0EE90" w14:textId="77777777" w:rsidR="0087058E" w:rsidRDefault="0087058E">
            <w:pPr>
              <w:pStyle w:val="TableContents"/>
              <w:rPr>
                <w:rFonts w:ascii="Leelawadee" w:hAnsi="Leelawadee"/>
                <w:b/>
                <w:bCs/>
              </w:rPr>
            </w:pPr>
          </w:p>
          <w:p w14:paraId="13ACD82B" w14:textId="77777777" w:rsidR="0087058E" w:rsidRDefault="00452304">
            <w:pPr>
              <w:pStyle w:val="TableContents"/>
            </w:pPr>
            <w:r>
              <w:rPr>
                <w:rFonts w:ascii="Leelawadee" w:hAnsi="Leelawadee"/>
                <w:b/>
                <w:bCs/>
              </w:rPr>
              <w:t>Name</w:t>
            </w:r>
            <w:r>
              <w:rPr>
                <w:rFonts w:ascii="Leelawadee" w:hAnsi="Leelawadee"/>
              </w:rPr>
              <w:t xml:space="preserve"> (Zu-/ Vorname): ____________________________________________ Geschlecht:  </w:t>
            </w:r>
            <w:proofErr w:type="gramStart"/>
            <w:r>
              <w:rPr>
                <w:rFonts w:ascii="Leelawadee" w:hAnsi="Leelawadee"/>
              </w:rPr>
              <w:t>m  w</w:t>
            </w:r>
            <w:proofErr w:type="gramEnd"/>
          </w:p>
          <w:p w14:paraId="68ED9288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 xml:space="preserve">geb. </w:t>
            </w:r>
            <w:proofErr w:type="spellStart"/>
            <w:proofErr w:type="gramStart"/>
            <w:r>
              <w:rPr>
                <w:rFonts w:ascii="Leelawadee" w:hAnsi="Leelawadee"/>
              </w:rPr>
              <w:t>am:_</w:t>
            </w:r>
            <w:proofErr w:type="gramEnd"/>
            <w:r>
              <w:rPr>
                <w:rFonts w:ascii="Leelawadee" w:hAnsi="Leelawadee"/>
              </w:rPr>
              <w:t>____________________Muttersprache</w:t>
            </w:r>
            <w:proofErr w:type="spellEnd"/>
            <w:r>
              <w:rPr>
                <w:rFonts w:ascii="Leelawadee" w:hAnsi="Leelawadee"/>
              </w:rPr>
              <w:t>:_______________________ SVNR:______________</w:t>
            </w:r>
          </w:p>
          <w:p w14:paraId="7D1B4BFC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proofErr w:type="gramStart"/>
            <w:r>
              <w:rPr>
                <w:rFonts w:ascii="Leelawadee" w:hAnsi="Leelawadee"/>
              </w:rPr>
              <w:t>Staatsbürgerschaft:_</w:t>
            </w:r>
            <w:proofErr w:type="gramEnd"/>
            <w:r>
              <w:rPr>
                <w:rFonts w:ascii="Leelawadee" w:hAnsi="Leelawadee"/>
              </w:rPr>
              <w:t>_____________________________  Religionsbekenntnis:__________________</w:t>
            </w:r>
          </w:p>
          <w:p w14:paraId="1B3F07EC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5C1FA87F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proofErr w:type="gramStart"/>
            <w:r>
              <w:rPr>
                <w:rFonts w:ascii="Leelawadee" w:hAnsi="Leelawadee"/>
              </w:rPr>
              <w:t>Anschrift:_</w:t>
            </w:r>
            <w:proofErr w:type="gramEnd"/>
            <w:r>
              <w:rPr>
                <w:rFonts w:ascii="Leelawadee" w:hAnsi="Leelawadee"/>
              </w:rPr>
              <w:t>_____________________________________________________________________</w:t>
            </w:r>
          </w:p>
          <w:p w14:paraId="45900014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Er</w:t>
            </w:r>
            <w:r>
              <w:rPr>
                <w:rFonts w:ascii="Leelawadee" w:hAnsi="Leelawadee"/>
              </w:rPr>
              <w:t>ziehungsberechtige: ________________________________________________________</w:t>
            </w:r>
          </w:p>
          <w:p w14:paraId="405FE757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 xml:space="preserve">Familienstand der </w:t>
            </w:r>
            <w:proofErr w:type="gramStart"/>
            <w:r>
              <w:rPr>
                <w:rFonts w:ascii="Leelawadee" w:hAnsi="Leelawadee"/>
              </w:rPr>
              <w:t>Eltern:_</w:t>
            </w:r>
            <w:proofErr w:type="gramEnd"/>
            <w:r>
              <w:rPr>
                <w:rFonts w:ascii="Leelawadee" w:hAnsi="Leelawadee"/>
              </w:rPr>
              <w:t>_____________________________________</w:t>
            </w:r>
          </w:p>
          <w:p w14:paraId="3A3AD9E9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Angabe zu den Eltern (Beruf</w:t>
            </w:r>
            <w:proofErr w:type="gramStart"/>
            <w:r>
              <w:rPr>
                <w:rFonts w:ascii="Leelawadee" w:hAnsi="Leelawadee"/>
              </w:rPr>
              <w:t>):_</w:t>
            </w:r>
            <w:proofErr w:type="gramEnd"/>
            <w:r>
              <w:rPr>
                <w:rFonts w:ascii="Leelawadee" w:hAnsi="Leelawadee"/>
              </w:rPr>
              <w:t>_____________________________________________________________</w:t>
            </w:r>
          </w:p>
          <w:p w14:paraId="7EC6894C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218E17A8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 xml:space="preserve">Telefonnummer: </w:t>
            </w:r>
            <w:proofErr w:type="gramStart"/>
            <w:r>
              <w:rPr>
                <w:rFonts w:ascii="Leelawadee" w:hAnsi="Leelawadee"/>
              </w:rPr>
              <w:t>Vater:_</w:t>
            </w:r>
            <w:proofErr w:type="gramEnd"/>
            <w:r>
              <w:rPr>
                <w:rFonts w:ascii="Leelawadee" w:hAnsi="Leelawadee"/>
              </w:rPr>
              <w:t>____________________________  Mutter:________________________________</w:t>
            </w:r>
          </w:p>
          <w:p w14:paraId="632E42FF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 xml:space="preserve">weitere </w:t>
            </w:r>
            <w:proofErr w:type="gramStart"/>
            <w:r>
              <w:rPr>
                <w:rFonts w:ascii="Leelawadee" w:hAnsi="Leelawadee"/>
              </w:rPr>
              <w:t>Kontaktpersonen:_</w:t>
            </w:r>
            <w:proofErr w:type="gramEnd"/>
            <w:r>
              <w:rPr>
                <w:rFonts w:ascii="Leelawadee" w:hAnsi="Leelawadee"/>
              </w:rPr>
              <w:t>__________________________________________________________________</w:t>
            </w:r>
          </w:p>
          <w:p w14:paraId="00CD2EF8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Geschwisterfolge (Name, Geburtsjahr</w:t>
            </w:r>
            <w:proofErr w:type="gramStart"/>
            <w:r>
              <w:rPr>
                <w:rFonts w:ascii="Leelawadee" w:hAnsi="Leelawadee"/>
              </w:rPr>
              <w:t>):_</w:t>
            </w:r>
            <w:proofErr w:type="gramEnd"/>
            <w:r>
              <w:rPr>
                <w:rFonts w:ascii="Leelawadee" w:hAnsi="Leelawadee"/>
              </w:rPr>
              <w:t>_____________________________________________________</w:t>
            </w:r>
          </w:p>
          <w:p w14:paraId="5A8F9D02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 xml:space="preserve">  </w:t>
            </w:r>
            <w:r>
              <w:rPr>
                <w:rFonts w:ascii="Leelawadee" w:hAnsi="Leelawadee"/>
              </w:rPr>
              <w:t xml:space="preserve">                           ____________________________________________________________________________</w:t>
            </w:r>
          </w:p>
          <w:p w14:paraId="5287496B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</w:tbl>
    <w:p w14:paraId="60E27336" w14:textId="77777777" w:rsidR="0087058E" w:rsidRDefault="0087058E">
      <w:pPr>
        <w:rPr>
          <w:rFonts w:ascii="Leelawadee" w:hAnsi="Leelawadee"/>
          <w:sz w:val="28"/>
          <w:szCs w:val="28"/>
        </w:rPr>
      </w:pP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5"/>
        <w:gridCol w:w="3120"/>
      </w:tblGrid>
      <w:tr w:rsidR="0087058E" w14:paraId="306D1816" w14:textId="77777777">
        <w:tblPrEx>
          <w:tblCellMar>
            <w:top w:w="0" w:type="dxa"/>
            <w:bottom w:w="0" w:type="dxa"/>
          </w:tblCellMar>
        </w:tblPrEx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AD0A8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1ED3A868" w14:textId="77777777" w:rsidR="0087058E" w:rsidRDefault="00452304">
            <w:pPr>
              <w:pStyle w:val="TableContents"/>
            </w:pPr>
            <w:r>
              <w:rPr>
                <w:rFonts w:ascii="Leelawadee" w:hAnsi="Leelawadee"/>
              </w:rPr>
              <w:t xml:space="preserve">Beginn der </w:t>
            </w:r>
            <w:r>
              <w:rPr>
                <w:rFonts w:ascii="Leelawadee" w:hAnsi="Leelawadee"/>
                <w:b/>
                <w:bCs/>
              </w:rPr>
              <w:t>Schulpflicht</w:t>
            </w:r>
            <w:r>
              <w:rPr>
                <w:rFonts w:ascii="Leelawadee" w:hAnsi="Leelawadee"/>
              </w:rPr>
              <w:t>: 1. Sept. 20________</w:t>
            </w:r>
          </w:p>
          <w:p w14:paraId="38F05C6C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78166F60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proofErr w:type="gramStart"/>
            <w:r>
              <w:rPr>
                <w:rFonts w:ascii="Leelawadee" w:hAnsi="Leelawadee"/>
              </w:rPr>
              <w:t>Lehrplan:_</w:t>
            </w:r>
            <w:proofErr w:type="gramEnd"/>
            <w:r>
              <w:rPr>
                <w:rFonts w:ascii="Leelawadee" w:hAnsi="Leelawadee"/>
              </w:rPr>
              <w:t>_____________________________________________________</w:t>
            </w:r>
          </w:p>
          <w:p w14:paraId="0FBBB568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2F2B1041" w14:textId="77777777" w:rsidR="0087058E" w:rsidRDefault="00452304">
            <w:pPr>
              <w:pStyle w:val="TableContents"/>
            </w:pPr>
            <w:r>
              <w:rPr>
                <w:rFonts w:ascii="Leelawadee" w:hAnsi="Leelawadee"/>
                <w:b/>
                <w:bCs/>
              </w:rPr>
              <w:t>Bescheid</w:t>
            </w:r>
            <w:r>
              <w:rPr>
                <w:rFonts w:ascii="Leelawadee" w:hAnsi="Leelawadee"/>
              </w:rPr>
              <w:t xml:space="preserve">: </w:t>
            </w:r>
            <w:proofErr w:type="spellStart"/>
            <w:proofErr w:type="gramStart"/>
            <w:r>
              <w:rPr>
                <w:rFonts w:ascii="Leelawadee" w:hAnsi="Leelawadee"/>
              </w:rPr>
              <w:t>Zl</w:t>
            </w:r>
            <w:proofErr w:type="spellEnd"/>
            <w:r>
              <w:rPr>
                <w:rFonts w:ascii="Leelawadee" w:hAnsi="Leelawadee"/>
              </w:rPr>
              <w:t>._</w:t>
            </w:r>
            <w:proofErr w:type="gramEnd"/>
            <w:r>
              <w:rPr>
                <w:rFonts w:ascii="Leelawadee" w:hAnsi="Leelawadee"/>
              </w:rPr>
              <w:t>_________ vom____________</w:t>
            </w:r>
          </w:p>
          <w:p w14:paraId="221B4D4E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 xml:space="preserve">für die </w:t>
            </w:r>
            <w:proofErr w:type="gramStart"/>
            <w:r>
              <w:rPr>
                <w:rFonts w:ascii="Leelawadee" w:hAnsi="Leelawadee"/>
              </w:rPr>
              <w:t>Fächer:_</w:t>
            </w:r>
            <w:proofErr w:type="gramEnd"/>
            <w:r>
              <w:rPr>
                <w:rFonts w:ascii="Leelawadee" w:hAnsi="Leelawadee"/>
              </w:rPr>
              <w:t>_______________________________________________</w:t>
            </w:r>
          </w:p>
          <w:p w14:paraId="0C716BF3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 xml:space="preserve">Erweiterungsbescheid </w:t>
            </w:r>
            <w:proofErr w:type="gramStart"/>
            <w:r>
              <w:rPr>
                <w:rFonts w:ascii="Leelawadee" w:hAnsi="Leelawadee"/>
              </w:rPr>
              <w:t>für:_</w:t>
            </w:r>
            <w:proofErr w:type="gramEnd"/>
            <w:r>
              <w:rPr>
                <w:rFonts w:ascii="Leelawadee" w:hAnsi="Leelawadee"/>
              </w:rPr>
              <w:t xml:space="preserve">______ </w:t>
            </w:r>
            <w:proofErr w:type="spellStart"/>
            <w:r>
              <w:rPr>
                <w:rFonts w:ascii="Leelawadee" w:hAnsi="Leelawadee"/>
              </w:rPr>
              <w:t>Zl</w:t>
            </w:r>
            <w:proofErr w:type="spellEnd"/>
            <w:r>
              <w:rPr>
                <w:rFonts w:ascii="Leelawadee" w:hAnsi="Leelawadee"/>
              </w:rPr>
              <w:t>.__________ vom___________</w:t>
            </w:r>
          </w:p>
          <w:p w14:paraId="76470F1C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 xml:space="preserve">Erweiterungsbescheid </w:t>
            </w:r>
            <w:proofErr w:type="gramStart"/>
            <w:r>
              <w:rPr>
                <w:rFonts w:ascii="Leelawadee" w:hAnsi="Leelawadee"/>
              </w:rPr>
              <w:t>für:_</w:t>
            </w:r>
            <w:proofErr w:type="gramEnd"/>
            <w:r>
              <w:rPr>
                <w:rFonts w:ascii="Leelawadee" w:hAnsi="Leelawadee"/>
              </w:rPr>
              <w:t xml:space="preserve">______ </w:t>
            </w:r>
            <w:proofErr w:type="spellStart"/>
            <w:r>
              <w:rPr>
                <w:rFonts w:ascii="Leelawadee" w:hAnsi="Leelawadee"/>
              </w:rPr>
              <w:t>Zl</w:t>
            </w:r>
            <w:proofErr w:type="spellEnd"/>
            <w:r>
              <w:rPr>
                <w:rFonts w:ascii="Leelawadee" w:hAnsi="Leelawadee"/>
              </w:rPr>
              <w:t>.__________ vom___________</w:t>
            </w:r>
          </w:p>
          <w:p w14:paraId="1F1B8A1A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31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DD4B1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 xml:space="preserve">          </w:t>
            </w:r>
          </w:p>
          <w:p w14:paraId="222594EC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16CED6B6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180FC7B5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 xml:space="preserve">              Foto:</w:t>
            </w:r>
          </w:p>
        </w:tc>
      </w:tr>
    </w:tbl>
    <w:p w14:paraId="6441D9B5" w14:textId="77777777" w:rsidR="0087058E" w:rsidRDefault="0087058E">
      <w:pPr>
        <w:rPr>
          <w:rFonts w:ascii="Leelawadee" w:hAnsi="Leelawadee"/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7058E" w14:paraId="7376AC0D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9ED2A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281C3A21" w14:textId="77777777" w:rsidR="0087058E" w:rsidRDefault="00452304">
            <w:pPr>
              <w:pStyle w:val="TableContents"/>
            </w:pPr>
            <w:r>
              <w:rPr>
                <w:rFonts w:ascii="Leelawadee" w:hAnsi="Leelawadee"/>
                <w:b/>
                <w:bCs/>
              </w:rPr>
              <w:t>Diagnosen</w:t>
            </w:r>
            <w:r>
              <w:rPr>
                <w:rFonts w:ascii="Leelawadee" w:hAnsi="Leelawadee"/>
              </w:rPr>
              <w:t xml:space="preserve">: </w:t>
            </w:r>
            <w:r>
              <w:rPr>
                <w:rFonts w:ascii="Leelawadee" w:hAnsi="Leelawadee"/>
              </w:rPr>
              <w:t>________________________________________________________________________________</w:t>
            </w:r>
          </w:p>
          <w:p w14:paraId="5DEEBD9B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 xml:space="preserve">                    ________________________________________________________________________________</w:t>
            </w:r>
          </w:p>
          <w:p w14:paraId="2AECD74D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 xml:space="preserve">                    ______________________________________________________</w:t>
            </w:r>
            <w:r>
              <w:rPr>
                <w:rFonts w:ascii="Leelawadee" w:hAnsi="Leelawadee"/>
              </w:rPr>
              <w:t>__________________________</w:t>
            </w:r>
          </w:p>
          <w:p w14:paraId="5B0C5F57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04B2798E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4DEDF41B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Körperbeeinträchtigung:   _______________________________________________</w:t>
            </w:r>
          </w:p>
          <w:p w14:paraId="3CBAA080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Hörbeeinträchtigung: ___________________________________</w:t>
            </w:r>
          </w:p>
          <w:p w14:paraId="5EAC2F88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Sehbeeinträchtigung: ___________________________________</w:t>
            </w:r>
          </w:p>
          <w:p w14:paraId="0EA856DE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6B1929AF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 xml:space="preserve">Epileptische </w:t>
            </w:r>
            <w:proofErr w:type="gramStart"/>
            <w:r>
              <w:rPr>
                <w:rFonts w:ascii="Leelawadee" w:hAnsi="Leelawadee"/>
              </w:rPr>
              <w:t>Anfälle:_</w:t>
            </w:r>
            <w:proofErr w:type="gramEnd"/>
            <w:r>
              <w:rPr>
                <w:rFonts w:ascii="Leelawadee" w:hAnsi="Leelawadee"/>
              </w:rPr>
              <w:t>________________</w:t>
            </w:r>
            <w:r>
              <w:rPr>
                <w:rFonts w:ascii="Leelawadee" w:hAnsi="Leelawadee"/>
              </w:rPr>
              <w:t>_________</w:t>
            </w:r>
          </w:p>
          <w:p w14:paraId="3F6110C4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proofErr w:type="gramStart"/>
            <w:r>
              <w:rPr>
                <w:rFonts w:ascii="Leelawadee" w:hAnsi="Leelawadee"/>
              </w:rPr>
              <w:t>Allergien:_</w:t>
            </w:r>
            <w:proofErr w:type="gramEnd"/>
            <w:r>
              <w:rPr>
                <w:rFonts w:ascii="Leelawadee" w:hAnsi="Leelawadee"/>
              </w:rPr>
              <w:t>________________________________________________________________</w:t>
            </w:r>
          </w:p>
          <w:p w14:paraId="09CD0227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Erforderliche medizinische Dienste (z.B. Sondierung</w:t>
            </w:r>
            <w:proofErr w:type="gramStart"/>
            <w:r>
              <w:rPr>
                <w:rFonts w:ascii="Leelawadee" w:hAnsi="Leelawadee"/>
              </w:rPr>
              <w:t>):_</w:t>
            </w:r>
            <w:proofErr w:type="gramEnd"/>
            <w:r>
              <w:rPr>
                <w:rFonts w:ascii="Leelawadee" w:hAnsi="Leelawadee"/>
              </w:rPr>
              <w:t>__________________________________</w:t>
            </w:r>
          </w:p>
          <w:p w14:paraId="18D84892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 xml:space="preserve">Erhöhte </w:t>
            </w:r>
            <w:proofErr w:type="gramStart"/>
            <w:r>
              <w:rPr>
                <w:rFonts w:ascii="Leelawadee" w:hAnsi="Leelawadee"/>
              </w:rPr>
              <w:t>Infektionsbereitschaft:_</w:t>
            </w:r>
            <w:proofErr w:type="gramEnd"/>
            <w:r>
              <w:rPr>
                <w:rFonts w:ascii="Leelawadee" w:hAnsi="Leelawadee"/>
              </w:rPr>
              <w:t>_________________________________________________</w:t>
            </w:r>
            <w:r>
              <w:rPr>
                <w:rFonts w:ascii="Leelawadee" w:hAnsi="Leelawadee"/>
              </w:rPr>
              <w:t>________</w:t>
            </w:r>
          </w:p>
          <w:p w14:paraId="3C64B792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 xml:space="preserve">Zusätzliche </w:t>
            </w:r>
            <w:proofErr w:type="gramStart"/>
            <w:r>
              <w:rPr>
                <w:rFonts w:ascii="Leelawadee" w:hAnsi="Leelawadee"/>
              </w:rPr>
              <w:t>Erkrankung:_</w:t>
            </w:r>
            <w:proofErr w:type="gramEnd"/>
            <w:r>
              <w:rPr>
                <w:rFonts w:ascii="Leelawadee" w:hAnsi="Leelawadee"/>
              </w:rPr>
              <w:t>________________________________________________________________</w:t>
            </w:r>
          </w:p>
          <w:p w14:paraId="7EE32E28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6C6EB7BA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 xml:space="preserve">Medikamente verabreicht zu </w:t>
            </w:r>
            <w:proofErr w:type="gramStart"/>
            <w:r>
              <w:rPr>
                <w:rFonts w:ascii="Leelawadee" w:hAnsi="Leelawadee"/>
              </w:rPr>
              <w:t>Hause:_</w:t>
            </w:r>
            <w:proofErr w:type="gramEnd"/>
            <w:r>
              <w:rPr>
                <w:rFonts w:ascii="Leelawadee" w:hAnsi="Leelawadee"/>
              </w:rPr>
              <w:t>__________________________________________________</w:t>
            </w:r>
          </w:p>
          <w:p w14:paraId="6E8B5CDE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 xml:space="preserve">Medikamente verabreicht in der </w:t>
            </w:r>
            <w:proofErr w:type="gramStart"/>
            <w:r>
              <w:rPr>
                <w:rFonts w:ascii="Leelawadee" w:hAnsi="Leelawadee"/>
              </w:rPr>
              <w:t>Schule:_</w:t>
            </w:r>
            <w:proofErr w:type="gramEnd"/>
            <w:r>
              <w:rPr>
                <w:rFonts w:ascii="Leelawadee" w:hAnsi="Leelawadee"/>
              </w:rPr>
              <w:t>______________________________________________</w:t>
            </w:r>
          </w:p>
        </w:tc>
      </w:tr>
    </w:tbl>
    <w:p w14:paraId="2AB37538" w14:textId="77777777" w:rsidR="0087058E" w:rsidRDefault="00452304">
      <w:pPr>
        <w:rPr>
          <w:rFonts w:ascii="Leelawadee" w:hAnsi="Leelawadee"/>
          <w:b/>
          <w:bCs/>
        </w:rPr>
      </w:pPr>
      <w:r>
        <w:rPr>
          <w:rFonts w:ascii="Leelawadee" w:hAnsi="Leelawadee"/>
          <w:b/>
          <w:bCs/>
        </w:rPr>
        <w:lastRenderedPageBreak/>
        <w:t>Schullaufbahn</w:t>
      </w:r>
    </w:p>
    <w:p w14:paraId="41A4C0FB" w14:textId="77777777" w:rsidR="0087058E" w:rsidRDefault="0087058E">
      <w:pPr>
        <w:rPr>
          <w:rFonts w:ascii="Leelawadee" w:hAnsi="Leelawadee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87058E" w14:paraId="3B6B936B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C3CA4" w14:textId="77777777" w:rsidR="0087058E" w:rsidRDefault="00452304">
            <w:pPr>
              <w:pStyle w:val="TableContents"/>
              <w:rPr>
                <w:rFonts w:ascii="Leelawadee" w:hAnsi="Leelawadee"/>
                <w:sz w:val="16"/>
                <w:szCs w:val="16"/>
              </w:rPr>
            </w:pPr>
            <w:proofErr w:type="gramStart"/>
            <w:r>
              <w:rPr>
                <w:rFonts w:ascii="Leelawadee" w:hAnsi="Leelawadee"/>
                <w:sz w:val="16"/>
                <w:szCs w:val="16"/>
              </w:rPr>
              <w:t>Schulbesuchsjahr  SBJ</w:t>
            </w:r>
            <w:proofErr w:type="gramEnd"/>
          </w:p>
          <w:p w14:paraId="66FF4926" w14:textId="77777777" w:rsidR="0087058E" w:rsidRDefault="00452304">
            <w:pPr>
              <w:pStyle w:val="TableContents"/>
              <w:rPr>
                <w:rFonts w:ascii="Leelawadee" w:hAnsi="Leelawadee"/>
                <w:sz w:val="16"/>
                <w:szCs w:val="16"/>
              </w:rPr>
            </w:pPr>
            <w:r>
              <w:rPr>
                <w:rFonts w:ascii="Leelawadee" w:hAnsi="Leelawadee"/>
                <w:sz w:val="16"/>
                <w:szCs w:val="16"/>
              </w:rPr>
              <w:t>Schuljahr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63462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47DEE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2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FBD45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3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CE78B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4</w:t>
            </w:r>
          </w:p>
        </w:tc>
      </w:tr>
      <w:tr w:rsidR="0087058E" w14:paraId="0A7ADF35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33422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Schule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3C208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7AA42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BA1D5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C4BF6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  <w:tr w:rsidR="0087058E" w14:paraId="2586B401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1A8A1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Klasse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F010D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84464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45CB0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493CB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  <w:tr w:rsidR="0087058E" w14:paraId="0D281243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45B5D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Schulstufe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1BFD3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8CE9A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AD8B0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7C39C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  <w:tr w:rsidR="0087058E" w14:paraId="4ED5AF95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15EF8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Klassenlehrer/in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526A3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80D30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EB955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8FC58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  <w:tr w:rsidR="0087058E" w14:paraId="63D2F1E7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DCB74" w14:textId="77777777" w:rsidR="0087058E" w:rsidRDefault="00452304">
            <w:pPr>
              <w:pStyle w:val="TableContents"/>
              <w:rPr>
                <w:rFonts w:ascii="Leelawadee" w:hAnsi="Leelawadee"/>
                <w:sz w:val="21"/>
                <w:szCs w:val="21"/>
              </w:rPr>
            </w:pPr>
            <w:proofErr w:type="spellStart"/>
            <w:r>
              <w:rPr>
                <w:rFonts w:ascii="Leelawadee" w:hAnsi="Leelawadee"/>
                <w:sz w:val="21"/>
                <w:szCs w:val="21"/>
              </w:rPr>
              <w:t>Sonderpädagog</w:t>
            </w:r>
            <w:proofErr w:type="spellEnd"/>
            <w:r>
              <w:rPr>
                <w:rFonts w:ascii="Leelawadee" w:hAnsi="Leelawadee"/>
                <w:sz w:val="21"/>
                <w:szCs w:val="21"/>
              </w:rPr>
              <w:t>/in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329A8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2106F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D5C92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53C9C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  <w:tr w:rsidR="0087058E" w14:paraId="4737B180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724D4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Schulassistenz</w:t>
            </w:r>
          </w:p>
          <w:p w14:paraId="776CA0CB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18C67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3FA40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430E2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41A74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 xml:space="preserve"> </w:t>
            </w:r>
          </w:p>
        </w:tc>
      </w:tr>
      <w:tr w:rsidR="0087058E" w14:paraId="5DDAFCC2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161C7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proofErr w:type="spellStart"/>
            <w:r>
              <w:rPr>
                <w:rFonts w:ascii="Leelawadee" w:hAnsi="Leelawadee"/>
              </w:rPr>
              <w:t>Fö</w:t>
            </w:r>
            <w:proofErr w:type="spellEnd"/>
            <w:r>
              <w:rPr>
                <w:rFonts w:ascii="Leelawadee" w:hAnsi="Leelawadee"/>
              </w:rPr>
              <w:t>-Plan von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0E6CF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37307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0DFF6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CA320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</w:tbl>
    <w:p w14:paraId="351F7B50" w14:textId="77777777" w:rsidR="0087058E" w:rsidRDefault="0087058E">
      <w:pPr>
        <w:rPr>
          <w:rFonts w:ascii="Leelawadee" w:hAnsi="Leelawadee"/>
          <w:b/>
          <w:bCs/>
        </w:rPr>
      </w:pPr>
    </w:p>
    <w:p w14:paraId="13CA87ED" w14:textId="77777777" w:rsidR="0087058E" w:rsidRDefault="0087058E">
      <w:pPr>
        <w:rPr>
          <w:rFonts w:ascii="Leelawadee" w:hAnsi="Leelawadee"/>
          <w:b/>
          <w:bCs/>
        </w:rPr>
      </w:pPr>
    </w:p>
    <w:p w14:paraId="5BCD5D19" w14:textId="77777777" w:rsidR="0087058E" w:rsidRDefault="0087058E">
      <w:pPr>
        <w:rPr>
          <w:rFonts w:ascii="Leelawadee" w:hAnsi="Leelawadee"/>
          <w:b/>
          <w:bCs/>
        </w:rPr>
      </w:pPr>
    </w:p>
    <w:p w14:paraId="7079654A" w14:textId="77777777" w:rsidR="0087058E" w:rsidRDefault="0087058E">
      <w:pPr>
        <w:rPr>
          <w:rFonts w:ascii="Leelawadee" w:hAnsi="Leelawadee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87058E" w14:paraId="4BE58994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FC695" w14:textId="77777777" w:rsidR="0087058E" w:rsidRDefault="00452304">
            <w:pPr>
              <w:pStyle w:val="TableContents"/>
              <w:rPr>
                <w:rFonts w:ascii="Leelawadee" w:hAnsi="Leelawadee"/>
                <w:sz w:val="16"/>
                <w:szCs w:val="16"/>
              </w:rPr>
            </w:pPr>
            <w:proofErr w:type="gramStart"/>
            <w:r>
              <w:rPr>
                <w:rFonts w:ascii="Leelawadee" w:hAnsi="Leelawadee"/>
                <w:sz w:val="16"/>
                <w:szCs w:val="16"/>
              </w:rPr>
              <w:t>Schulbesuchsjahr  SBJ</w:t>
            </w:r>
            <w:proofErr w:type="gramEnd"/>
          </w:p>
          <w:p w14:paraId="4FE24853" w14:textId="77777777" w:rsidR="0087058E" w:rsidRDefault="00452304">
            <w:pPr>
              <w:pStyle w:val="TableContents"/>
              <w:rPr>
                <w:rFonts w:ascii="Leelawadee" w:hAnsi="Leelawadee"/>
                <w:sz w:val="16"/>
                <w:szCs w:val="16"/>
              </w:rPr>
            </w:pPr>
            <w:r>
              <w:rPr>
                <w:rFonts w:ascii="Leelawadee" w:hAnsi="Leelawadee"/>
                <w:sz w:val="16"/>
                <w:szCs w:val="16"/>
              </w:rPr>
              <w:t>Schuljahr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D7E48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5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259BD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6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9695F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7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C46D0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8</w:t>
            </w:r>
          </w:p>
        </w:tc>
      </w:tr>
      <w:tr w:rsidR="0087058E" w14:paraId="5B802B06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BE1CF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Schule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2A361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2B0A1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EFC02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6CBAA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  <w:tr w:rsidR="0087058E" w14:paraId="44C11E72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F5F2B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Klasse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2D43C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4AC95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D9F1A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D9384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  <w:tr w:rsidR="0087058E" w14:paraId="01B5C0C9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9E00B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Schulstufe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4DDA9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88A29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94B11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1B4E7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  <w:tr w:rsidR="0087058E" w14:paraId="3C4314E9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1A1B5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Klassenlehrer/in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5698F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F6466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B6189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9C5B9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  <w:tr w:rsidR="0087058E" w14:paraId="4AD3FE6B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60C27" w14:textId="77777777" w:rsidR="0087058E" w:rsidRDefault="00452304">
            <w:pPr>
              <w:pStyle w:val="TableContents"/>
              <w:rPr>
                <w:rFonts w:ascii="Leelawadee" w:hAnsi="Leelawadee"/>
                <w:sz w:val="21"/>
                <w:szCs w:val="21"/>
              </w:rPr>
            </w:pPr>
            <w:proofErr w:type="spellStart"/>
            <w:r>
              <w:rPr>
                <w:rFonts w:ascii="Leelawadee" w:hAnsi="Leelawadee"/>
                <w:sz w:val="21"/>
                <w:szCs w:val="21"/>
              </w:rPr>
              <w:t>Sonderpädagog</w:t>
            </w:r>
            <w:proofErr w:type="spellEnd"/>
            <w:r>
              <w:rPr>
                <w:rFonts w:ascii="Leelawadee" w:hAnsi="Leelawadee"/>
                <w:sz w:val="21"/>
                <w:szCs w:val="21"/>
              </w:rPr>
              <w:t>/in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D2861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306F4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E7FD4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AC2E7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  <w:tr w:rsidR="0087058E" w14:paraId="65470853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43B4B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Schulassistenz</w:t>
            </w:r>
          </w:p>
          <w:p w14:paraId="05F37FB8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76A8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FE971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B68CC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01E4C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  <w:tr w:rsidR="0087058E" w14:paraId="634686D7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73343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proofErr w:type="spellStart"/>
            <w:r>
              <w:rPr>
                <w:rFonts w:ascii="Leelawadee" w:hAnsi="Leelawadee"/>
              </w:rPr>
              <w:t>Fö</w:t>
            </w:r>
            <w:proofErr w:type="spellEnd"/>
            <w:r>
              <w:rPr>
                <w:rFonts w:ascii="Leelawadee" w:hAnsi="Leelawadee"/>
              </w:rPr>
              <w:t>-Plan von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68CC0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25B85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DD8E0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6083B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</w:tbl>
    <w:p w14:paraId="23AFC3EB" w14:textId="77777777" w:rsidR="0087058E" w:rsidRDefault="0087058E"/>
    <w:p w14:paraId="28FBD1BC" w14:textId="77777777" w:rsidR="0087058E" w:rsidRDefault="0087058E"/>
    <w:p w14:paraId="5FA9D816" w14:textId="77777777" w:rsidR="0087058E" w:rsidRDefault="0087058E"/>
    <w:p w14:paraId="11D3A614" w14:textId="77777777" w:rsidR="0087058E" w:rsidRDefault="0087058E"/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87058E" w14:paraId="496AD392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6F7D2" w14:textId="77777777" w:rsidR="0087058E" w:rsidRDefault="00452304">
            <w:pPr>
              <w:pStyle w:val="TableContents"/>
              <w:rPr>
                <w:rFonts w:ascii="Leelawadee" w:hAnsi="Leelawadee"/>
                <w:sz w:val="16"/>
                <w:szCs w:val="16"/>
              </w:rPr>
            </w:pPr>
            <w:proofErr w:type="gramStart"/>
            <w:r>
              <w:rPr>
                <w:rFonts w:ascii="Leelawadee" w:hAnsi="Leelawadee"/>
                <w:sz w:val="16"/>
                <w:szCs w:val="16"/>
              </w:rPr>
              <w:t>Schulbesuchsjahr  SBJ</w:t>
            </w:r>
            <w:proofErr w:type="gramEnd"/>
          </w:p>
          <w:p w14:paraId="5DAE3A15" w14:textId="77777777" w:rsidR="0087058E" w:rsidRDefault="00452304">
            <w:pPr>
              <w:pStyle w:val="TableContents"/>
              <w:rPr>
                <w:rFonts w:ascii="Leelawadee" w:hAnsi="Leelawadee"/>
                <w:sz w:val="16"/>
                <w:szCs w:val="16"/>
              </w:rPr>
            </w:pPr>
            <w:r>
              <w:rPr>
                <w:rFonts w:ascii="Leelawadee" w:hAnsi="Leelawadee"/>
                <w:sz w:val="16"/>
                <w:szCs w:val="16"/>
              </w:rPr>
              <w:t>Schuljahr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72F23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9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8470D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10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AA8F2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11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022FA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12</w:t>
            </w:r>
          </w:p>
        </w:tc>
      </w:tr>
      <w:tr w:rsidR="0087058E" w14:paraId="225C19FE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36088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Schule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B08BE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B1181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B4959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999C0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  <w:tr w:rsidR="0087058E" w14:paraId="5D1DAA71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DE471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Klasse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19240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47ADD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A536A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EEF44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  <w:tr w:rsidR="0087058E" w14:paraId="7FADB17A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0875E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Schulstufe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60494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A7D07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B5887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FE47E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  <w:tr w:rsidR="0087058E" w14:paraId="4D632CB4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E9FB6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Klassenlehrer/in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1F5D7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10217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9DCAF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4057B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  <w:tr w:rsidR="0087058E" w14:paraId="61E7DE13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6DA3E" w14:textId="77777777" w:rsidR="0087058E" w:rsidRDefault="00452304">
            <w:pPr>
              <w:pStyle w:val="TableContents"/>
              <w:rPr>
                <w:rFonts w:ascii="Leelawadee" w:hAnsi="Leelawadee"/>
                <w:sz w:val="21"/>
                <w:szCs w:val="21"/>
              </w:rPr>
            </w:pPr>
            <w:proofErr w:type="spellStart"/>
            <w:r>
              <w:rPr>
                <w:rFonts w:ascii="Leelawadee" w:hAnsi="Leelawadee"/>
                <w:sz w:val="21"/>
                <w:szCs w:val="21"/>
              </w:rPr>
              <w:t>Sonderpädagog</w:t>
            </w:r>
            <w:proofErr w:type="spellEnd"/>
            <w:r>
              <w:rPr>
                <w:rFonts w:ascii="Leelawadee" w:hAnsi="Leelawadee"/>
                <w:sz w:val="21"/>
                <w:szCs w:val="21"/>
              </w:rPr>
              <w:t>/in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F6919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F9F33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B4D6E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64FFF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  <w:tr w:rsidR="0087058E" w14:paraId="3E7878B4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F633C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Schulassistenz</w:t>
            </w:r>
          </w:p>
          <w:p w14:paraId="75CEB096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968C0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443C7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8DB57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3A5B1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  <w:tr w:rsidR="0087058E" w14:paraId="0266C93A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B5F8B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proofErr w:type="spellStart"/>
            <w:r>
              <w:rPr>
                <w:rFonts w:ascii="Leelawadee" w:hAnsi="Leelawadee"/>
              </w:rPr>
              <w:t>Fö</w:t>
            </w:r>
            <w:proofErr w:type="spellEnd"/>
            <w:r>
              <w:rPr>
                <w:rFonts w:ascii="Leelawadee" w:hAnsi="Leelawadee"/>
              </w:rPr>
              <w:t>-Plan von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D1C47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2C641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C8C1F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8594E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</w:tbl>
    <w:p w14:paraId="3C4258EA" w14:textId="77777777" w:rsidR="0087058E" w:rsidRDefault="0087058E"/>
    <w:p w14:paraId="5859CE3E" w14:textId="77777777" w:rsidR="0087058E" w:rsidRDefault="0087058E"/>
    <w:p w14:paraId="084A0B13" w14:textId="77777777" w:rsidR="0087058E" w:rsidRDefault="0087058E"/>
    <w:p w14:paraId="1B97969F" w14:textId="77777777" w:rsidR="0087058E" w:rsidRDefault="00452304">
      <w:pPr>
        <w:rPr>
          <w:rFonts w:ascii="Leelawadee" w:hAnsi="Leelawadee"/>
          <w:b/>
          <w:bCs/>
        </w:rPr>
      </w:pPr>
      <w:r>
        <w:rPr>
          <w:rFonts w:ascii="Leelawadee" w:hAnsi="Leelawadee"/>
          <w:b/>
          <w:bCs/>
        </w:rPr>
        <w:lastRenderedPageBreak/>
        <w:t>Vorrangiger Förderbedarf/ Schwerpunkte für das jeweilige Schuljahr:</w:t>
      </w:r>
    </w:p>
    <w:p w14:paraId="217A0683" w14:textId="77777777" w:rsidR="0087058E" w:rsidRDefault="0087058E">
      <w:pPr>
        <w:rPr>
          <w:rFonts w:ascii="Leelawadee" w:hAnsi="Leelawadee"/>
          <w:b/>
          <w:bCs/>
        </w:rPr>
      </w:pPr>
    </w:p>
    <w:p w14:paraId="6158A4A2" w14:textId="77777777" w:rsidR="0087058E" w:rsidRDefault="00452304">
      <w:pPr>
        <w:rPr>
          <w:rFonts w:ascii="Leelawadee" w:hAnsi="Leelawadee"/>
        </w:rPr>
      </w:pPr>
      <w:r>
        <w:rPr>
          <w:rFonts w:ascii="Leelawadee" w:hAnsi="Leelawadee"/>
        </w:rPr>
        <w:t xml:space="preserve">Ist-Zustand, Aktueller Entwicklungsstand, Leistungsstand, Arbeits- und </w:t>
      </w:r>
      <w:r>
        <w:rPr>
          <w:rFonts w:ascii="Leelawadee" w:hAnsi="Leelawadee"/>
        </w:rPr>
        <w:t>Sozialverhalten, Ziele</w:t>
      </w:r>
    </w:p>
    <w:p w14:paraId="20B0BAE9" w14:textId="77777777" w:rsidR="0087058E" w:rsidRDefault="0087058E">
      <w:pPr>
        <w:rPr>
          <w:rFonts w:ascii="Leelawadee" w:hAnsi="Leelawadee"/>
        </w:rPr>
      </w:pPr>
    </w:p>
    <w:p w14:paraId="36FF513D" w14:textId="77777777" w:rsidR="0087058E" w:rsidRDefault="0087058E">
      <w:pPr>
        <w:rPr>
          <w:rFonts w:ascii="Leelawadee" w:hAnsi="Leelawade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87058E" w14:paraId="42EA185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C6DC5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Schuljahr: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C0BE3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1610DDE8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201DC9FA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31DA343E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1B12FFC0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</w:tbl>
    <w:p w14:paraId="29B43578" w14:textId="77777777" w:rsidR="0087058E" w:rsidRDefault="0087058E">
      <w:pPr>
        <w:rPr>
          <w:rFonts w:ascii="Leelawadee" w:hAnsi="Leelawadee"/>
          <w:b/>
          <w:bCs/>
        </w:rPr>
      </w:pPr>
    </w:p>
    <w:p w14:paraId="0174061A" w14:textId="77777777" w:rsidR="0087058E" w:rsidRDefault="0087058E">
      <w:pPr>
        <w:rPr>
          <w:rFonts w:ascii="Leelawadee" w:hAnsi="Leelawadee"/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87058E" w14:paraId="31368F8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ACE30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Schuljahr: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4F0DD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71792307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4F41AE17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25C08D96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6704762D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</w:tbl>
    <w:p w14:paraId="152C7566" w14:textId="77777777" w:rsidR="0087058E" w:rsidRDefault="0087058E"/>
    <w:p w14:paraId="65A0979A" w14:textId="77777777" w:rsidR="0087058E" w:rsidRDefault="0087058E"/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87058E" w14:paraId="4C2682C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4EF12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Schuljahr: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4769B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0736F5D3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62814723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1492FF5B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665B0047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</w:tbl>
    <w:p w14:paraId="7C74D899" w14:textId="77777777" w:rsidR="0087058E" w:rsidRDefault="0087058E"/>
    <w:p w14:paraId="29A65587" w14:textId="77777777" w:rsidR="0087058E" w:rsidRDefault="0087058E"/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87058E" w14:paraId="16A40880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BDDE7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Schuljahr: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CDA28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077A1876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720917DE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61E597E8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40018DA7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</w:tbl>
    <w:p w14:paraId="2DE6DF42" w14:textId="77777777" w:rsidR="0087058E" w:rsidRDefault="0087058E"/>
    <w:p w14:paraId="0D0FA8C4" w14:textId="77777777" w:rsidR="0087058E" w:rsidRDefault="0087058E"/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87058E" w14:paraId="68235CE2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A2D1D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Schuljahr: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17711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7BB1B697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6BB6C2E0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5D5F0DAD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229C7AE5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</w:tbl>
    <w:p w14:paraId="2FAF450F" w14:textId="77777777" w:rsidR="0087058E" w:rsidRDefault="0087058E"/>
    <w:p w14:paraId="71F92D0F" w14:textId="77777777" w:rsidR="0087058E" w:rsidRDefault="0087058E"/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87058E" w14:paraId="3EB893E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285C4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Schuljahr: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2B101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061D567F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2E8C0587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4CBCD925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03E336C3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</w:tbl>
    <w:p w14:paraId="4A0F068B" w14:textId="77777777" w:rsidR="0087058E" w:rsidRDefault="0087058E"/>
    <w:p w14:paraId="3D7AE57A" w14:textId="77777777" w:rsidR="0087058E" w:rsidRDefault="0087058E"/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87058E" w14:paraId="0C13D37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25123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lastRenderedPageBreak/>
              <w:t>Schuljahr: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F810E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3AF6F205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2EAF6E14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1B1EBAF4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04F6D346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</w:tbl>
    <w:p w14:paraId="6FA51895" w14:textId="77777777" w:rsidR="0087058E" w:rsidRDefault="0087058E"/>
    <w:p w14:paraId="2BACF27C" w14:textId="77777777" w:rsidR="0087058E" w:rsidRDefault="0087058E"/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87058E" w14:paraId="6B79E137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F3752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Schuljahr: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A0814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72F49F16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2D87F532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53D64FB6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5FBCDD12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</w:tbl>
    <w:p w14:paraId="3DC1E77A" w14:textId="77777777" w:rsidR="0087058E" w:rsidRDefault="0087058E"/>
    <w:p w14:paraId="52DA0DC2" w14:textId="77777777" w:rsidR="0087058E" w:rsidRDefault="0087058E"/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87058E" w14:paraId="6DE05027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EAE89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Schuljahr: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A7630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2DE50706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464B471F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50F45736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48C2A27C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</w:tbl>
    <w:p w14:paraId="516FD197" w14:textId="77777777" w:rsidR="0087058E" w:rsidRDefault="0087058E"/>
    <w:p w14:paraId="49C87D93" w14:textId="77777777" w:rsidR="0087058E" w:rsidRDefault="0087058E"/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87058E" w14:paraId="26884472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64393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Schuljahr: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B29B4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6ADBCD48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0D5F3CC5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19AAFD8D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4FCDD59A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</w:tbl>
    <w:p w14:paraId="54B6988A" w14:textId="77777777" w:rsidR="0087058E" w:rsidRDefault="0087058E"/>
    <w:p w14:paraId="7C06B8C6" w14:textId="77777777" w:rsidR="0087058E" w:rsidRDefault="0087058E"/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87058E" w14:paraId="6AC0116E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B918C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Schuljahr: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B6705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31EC2FBE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4CF0487D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3919D3A7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2ED98B41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</w:tbl>
    <w:p w14:paraId="65699A7A" w14:textId="77777777" w:rsidR="0087058E" w:rsidRDefault="0087058E"/>
    <w:p w14:paraId="1F581B48" w14:textId="77777777" w:rsidR="0087058E" w:rsidRDefault="0087058E"/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87058E" w14:paraId="1AB3A777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B4E49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Schuljahr:</w:t>
            </w:r>
          </w:p>
        </w:tc>
        <w:tc>
          <w:tcPr>
            <w:tcW w:w="8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6F1AE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05C26BAB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0EA92F3A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0B858F14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1DCE9EED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</w:tbl>
    <w:p w14:paraId="792C5100" w14:textId="77777777" w:rsidR="0087058E" w:rsidRDefault="0087058E"/>
    <w:p w14:paraId="342C65DC" w14:textId="77777777" w:rsidR="0087058E" w:rsidRDefault="0087058E"/>
    <w:p w14:paraId="264C8250" w14:textId="77777777" w:rsidR="0087058E" w:rsidRDefault="0087058E"/>
    <w:p w14:paraId="60300549" w14:textId="77777777" w:rsidR="0087058E" w:rsidRDefault="0087058E"/>
    <w:p w14:paraId="2D47B3A3" w14:textId="77777777" w:rsidR="0087058E" w:rsidRDefault="0087058E"/>
    <w:p w14:paraId="32C34031" w14:textId="77777777" w:rsidR="0087058E" w:rsidRDefault="0087058E"/>
    <w:p w14:paraId="078278B0" w14:textId="77777777" w:rsidR="0087058E" w:rsidRDefault="0087058E"/>
    <w:p w14:paraId="335CA618" w14:textId="77777777" w:rsidR="0087058E" w:rsidRDefault="0087058E"/>
    <w:p w14:paraId="045CBC5E" w14:textId="77777777" w:rsidR="0087058E" w:rsidRDefault="0087058E"/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7058E" w14:paraId="1C134EBA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306DC" w14:textId="77777777" w:rsidR="0087058E" w:rsidRDefault="00452304">
            <w:pPr>
              <w:pStyle w:val="TableContents"/>
              <w:rPr>
                <w:rFonts w:ascii="Leelawadee" w:hAnsi="Leelawadee"/>
                <w:b/>
                <w:bCs/>
              </w:rPr>
            </w:pPr>
            <w:r>
              <w:rPr>
                <w:rFonts w:ascii="Leelawadee" w:hAnsi="Leelawadee"/>
                <w:b/>
                <w:bCs/>
              </w:rPr>
              <w:t>Anamnese:</w:t>
            </w:r>
          </w:p>
          <w:p w14:paraId="131B2647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proofErr w:type="gramStart"/>
            <w:r>
              <w:rPr>
                <w:rFonts w:ascii="Leelawadee" w:hAnsi="Leelawadee"/>
              </w:rPr>
              <w:t>Schwangerschaft:_</w:t>
            </w:r>
            <w:proofErr w:type="gramEnd"/>
            <w:r>
              <w:rPr>
                <w:rFonts w:ascii="Leelawadee" w:hAnsi="Leelawadee"/>
              </w:rPr>
              <w:t>___________________________________________________________________________</w:t>
            </w:r>
          </w:p>
          <w:p w14:paraId="13982B1E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proofErr w:type="gramStart"/>
            <w:r>
              <w:rPr>
                <w:rFonts w:ascii="Leelawadee" w:hAnsi="Leelawadee"/>
              </w:rPr>
              <w:t>Geburtsverlauf:_</w:t>
            </w:r>
            <w:proofErr w:type="gramEnd"/>
            <w:r>
              <w:rPr>
                <w:rFonts w:ascii="Leelawadee" w:hAnsi="Leelawadee"/>
              </w:rPr>
              <w:t>_____________________________________________________________________________</w:t>
            </w:r>
          </w:p>
          <w:p w14:paraId="4FBACFA6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Entwicklungsverlauf des Kindes: (krabbeln, gehen, spre</w:t>
            </w:r>
            <w:r>
              <w:rPr>
                <w:rFonts w:ascii="Leelawadee" w:hAnsi="Leelawadee"/>
              </w:rPr>
              <w:t>chen</w:t>
            </w:r>
            <w:proofErr w:type="gramStart"/>
            <w:r>
              <w:rPr>
                <w:rFonts w:ascii="Leelawadee" w:hAnsi="Leelawadee"/>
              </w:rPr>
              <w:t>):_</w:t>
            </w:r>
            <w:proofErr w:type="gramEnd"/>
            <w:r>
              <w:rPr>
                <w:rFonts w:ascii="Leelawadee" w:hAnsi="Leelawadee"/>
              </w:rPr>
              <w:t>_____________________________</w:t>
            </w:r>
          </w:p>
          <w:p w14:paraId="4CBD0485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______________________________________________________________________________________________</w:t>
            </w:r>
          </w:p>
          <w:p w14:paraId="0A634DC4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proofErr w:type="gramStart"/>
            <w:r>
              <w:rPr>
                <w:rFonts w:ascii="Leelawadee" w:hAnsi="Leelawadee"/>
              </w:rPr>
              <w:t>Krankenhausaufenthalte:_</w:t>
            </w:r>
            <w:proofErr w:type="gramEnd"/>
            <w:r>
              <w:rPr>
                <w:rFonts w:ascii="Leelawadee" w:hAnsi="Leelawadee"/>
              </w:rPr>
              <w:t>___________________________________________________________________</w:t>
            </w:r>
          </w:p>
          <w:p w14:paraId="1EAB1DD0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proofErr w:type="gramStart"/>
            <w:r>
              <w:rPr>
                <w:rFonts w:ascii="Leelawadee" w:hAnsi="Leelawadee"/>
              </w:rPr>
              <w:t>Krankheiten:_</w:t>
            </w:r>
            <w:proofErr w:type="gramEnd"/>
            <w:r>
              <w:rPr>
                <w:rFonts w:ascii="Leelawadee" w:hAnsi="Leelawadee"/>
              </w:rPr>
              <w:t>________________________________________________________________________________</w:t>
            </w:r>
          </w:p>
          <w:p w14:paraId="25A38496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 xml:space="preserve">                    _________________________________________________________________________________</w:t>
            </w:r>
          </w:p>
          <w:p w14:paraId="0D224809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proofErr w:type="gramStart"/>
            <w:r>
              <w:rPr>
                <w:rFonts w:ascii="Leelawadee" w:hAnsi="Leelawadee"/>
              </w:rPr>
              <w:t>Operationen:_</w:t>
            </w:r>
            <w:proofErr w:type="gramEnd"/>
            <w:r>
              <w:rPr>
                <w:rFonts w:ascii="Leelawadee" w:hAnsi="Leelawadee"/>
              </w:rPr>
              <w:t>_______________________________________________</w:t>
            </w:r>
            <w:r>
              <w:rPr>
                <w:rFonts w:ascii="Leelawadee" w:hAnsi="Leelawadee"/>
              </w:rPr>
              <w:t>________________________________</w:t>
            </w:r>
          </w:p>
          <w:p w14:paraId="77323711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5C77710C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Krabbelstube</w:t>
            </w:r>
            <w:proofErr w:type="gramStart"/>
            <w:r>
              <w:rPr>
                <w:rFonts w:ascii="Leelawadee" w:hAnsi="Leelawadee"/>
              </w:rPr>
              <w:t>/  Kindergarten</w:t>
            </w:r>
            <w:proofErr w:type="gramEnd"/>
            <w:r>
              <w:rPr>
                <w:rFonts w:ascii="Leelawadee" w:hAnsi="Leelawadee"/>
              </w:rPr>
              <w:t>: _______________________________________________________________</w:t>
            </w:r>
          </w:p>
          <w:p w14:paraId="6D38CC86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 xml:space="preserve">Verhalten im </w:t>
            </w:r>
            <w:proofErr w:type="gramStart"/>
            <w:r>
              <w:rPr>
                <w:rFonts w:ascii="Leelawadee" w:hAnsi="Leelawadee"/>
              </w:rPr>
              <w:t>Kindergarten:_</w:t>
            </w:r>
            <w:proofErr w:type="gramEnd"/>
            <w:r>
              <w:rPr>
                <w:rFonts w:ascii="Leelawadee" w:hAnsi="Leelawadee"/>
              </w:rPr>
              <w:t>_________________________________________________________________</w:t>
            </w:r>
          </w:p>
          <w:p w14:paraId="370B117D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3EAAB5F6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 xml:space="preserve">Charakterzüge des </w:t>
            </w:r>
            <w:proofErr w:type="gramStart"/>
            <w:r>
              <w:rPr>
                <w:rFonts w:ascii="Leelawadee" w:hAnsi="Leelawadee"/>
              </w:rPr>
              <w:t>Kindes:_</w:t>
            </w:r>
            <w:proofErr w:type="gramEnd"/>
            <w:r>
              <w:rPr>
                <w:rFonts w:ascii="Leelawadee" w:hAnsi="Leelawadee"/>
              </w:rPr>
              <w:t>_________</w:t>
            </w:r>
            <w:r>
              <w:rPr>
                <w:rFonts w:ascii="Leelawadee" w:hAnsi="Leelawadee"/>
              </w:rPr>
              <w:t>________________________________________________________</w:t>
            </w:r>
          </w:p>
          <w:p w14:paraId="36137822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 xml:space="preserve">                                          __________________________________________________________________</w:t>
            </w:r>
          </w:p>
          <w:p w14:paraId="23F47B0F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7521A598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 xml:space="preserve">Besondere Essgewohnheiten/ </w:t>
            </w:r>
            <w:proofErr w:type="gramStart"/>
            <w:r>
              <w:rPr>
                <w:rFonts w:ascii="Leelawadee" w:hAnsi="Leelawadee"/>
              </w:rPr>
              <w:t>Unverträglichkeiten:_</w:t>
            </w:r>
            <w:proofErr w:type="gramEnd"/>
            <w:r>
              <w:rPr>
                <w:rFonts w:ascii="Leelawadee" w:hAnsi="Leelawadee"/>
              </w:rPr>
              <w:t>________________________________________</w:t>
            </w:r>
          </w:p>
          <w:p w14:paraId="26DAAC6F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proofErr w:type="gramStart"/>
            <w:r>
              <w:rPr>
                <w:rFonts w:ascii="Leelawadee" w:hAnsi="Leelawadee"/>
              </w:rPr>
              <w:t>Schlafgewohnheiten:_</w:t>
            </w:r>
            <w:proofErr w:type="gramEnd"/>
            <w:r>
              <w:rPr>
                <w:rFonts w:ascii="Leelawadee" w:hAnsi="Leelawadee"/>
              </w:rPr>
              <w:t>_______________________________________________________________________</w:t>
            </w:r>
          </w:p>
          <w:p w14:paraId="2E15EDAD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1A4BC70A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 xml:space="preserve">Besonderheiten des </w:t>
            </w:r>
            <w:proofErr w:type="gramStart"/>
            <w:r>
              <w:rPr>
                <w:rFonts w:ascii="Leelawadee" w:hAnsi="Leelawadee"/>
              </w:rPr>
              <w:t>Kindes:_</w:t>
            </w:r>
            <w:proofErr w:type="gramEnd"/>
            <w:r>
              <w:rPr>
                <w:rFonts w:ascii="Leelawadee" w:hAnsi="Leelawadee"/>
              </w:rPr>
              <w:t>________________________________________________________________</w:t>
            </w:r>
          </w:p>
          <w:p w14:paraId="681F7F28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 xml:space="preserve">                                             __________________________</w:t>
            </w:r>
            <w:r>
              <w:rPr>
                <w:rFonts w:ascii="Leelawadee" w:hAnsi="Leelawadee"/>
              </w:rPr>
              <w:t>______________________________________</w:t>
            </w:r>
          </w:p>
          <w:p w14:paraId="1B5E0809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 xml:space="preserve">                                             ________________________________________________________________</w:t>
            </w:r>
          </w:p>
          <w:p w14:paraId="01670755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6890F4FC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</w:tbl>
    <w:p w14:paraId="2BBFF915" w14:textId="77777777" w:rsidR="0087058E" w:rsidRDefault="0087058E">
      <w:pPr>
        <w:rPr>
          <w:rFonts w:ascii="Leelawadee" w:hAnsi="Leelawadee"/>
        </w:rPr>
      </w:pPr>
    </w:p>
    <w:p w14:paraId="7EC3675A" w14:textId="77777777" w:rsidR="0087058E" w:rsidRDefault="0087058E">
      <w:pPr>
        <w:rPr>
          <w:rFonts w:ascii="Leelawadee" w:hAnsi="Leelawade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7058E" w14:paraId="76591353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0E7E6" w14:textId="77777777" w:rsidR="0087058E" w:rsidRDefault="00452304">
            <w:pPr>
              <w:pStyle w:val="TableContents"/>
            </w:pPr>
            <w:r>
              <w:rPr>
                <w:rFonts w:ascii="Leelawadee" w:hAnsi="Leelawadee"/>
                <w:b/>
                <w:bCs/>
              </w:rPr>
              <w:t>Gutachten, Befunde:</w:t>
            </w:r>
            <w:proofErr w:type="gramStart"/>
            <w:r>
              <w:rPr>
                <w:rFonts w:ascii="Leelawadee" w:hAnsi="Leelawadee"/>
                <w:b/>
                <w:bCs/>
              </w:rPr>
              <w:t xml:space="preserve">  </w:t>
            </w:r>
            <w:r>
              <w:rPr>
                <w:rFonts w:ascii="Leelawadee" w:hAnsi="Leelawadee"/>
              </w:rPr>
              <w:t xml:space="preserve"> (</w:t>
            </w:r>
            <w:proofErr w:type="gramEnd"/>
            <w:r>
              <w:rPr>
                <w:rFonts w:ascii="Leelawadee" w:hAnsi="Leelawadee"/>
              </w:rPr>
              <w:t>Datum, Aussteller)</w:t>
            </w:r>
          </w:p>
          <w:p w14:paraId="05AD344E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tbl>
            <w:tblPr>
              <w:tblW w:w="95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8028"/>
            </w:tblGrid>
            <w:tr w:rsidR="0087058E" w14:paraId="68CB7BA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BC4E54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80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15DCFC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</w:tr>
            <w:tr w:rsidR="0087058E" w14:paraId="6A87ED6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54644D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802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98D09C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</w:tr>
            <w:tr w:rsidR="0087058E" w14:paraId="7E33F08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AC5911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802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E1E5A7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</w:tr>
            <w:tr w:rsidR="0087058E" w14:paraId="55E109A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9FB2CE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802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9B4633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</w:tr>
            <w:tr w:rsidR="0087058E" w14:paraId="5BD09C7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3C9168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802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A303AB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</w:tr>
            <w:tr w:rsidR="0087058E" w14:paraId="7F70E98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10AB32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802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848F0E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</w:tr>
            <w:tr w:rsidR="0087058E" w14:paraId="43AEAAB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BB8090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802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3FE7DC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</w:tr>
            <w:tr w:rsidR="0087058E" w14:paraId="49F0C28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D795AE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802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960954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</w:tr>
            <w:tr w:rsidR="0087058E" w14:paraId="5808021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641EF8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802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04ED16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</w:tr>
            <w:tr w:rsidR="0087058E" w14:paraId="544D916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440BEF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802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8ABBA6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</w:tr>
            <w:tr w:rsidR="0087058E" w14:paraId="37D6210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CF8B1C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802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188C96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</w:tr>
            <w:tr w:rsidR="0087058E" w14:paraId="745DABE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BE98EF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802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FDDEEB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</w:tr>
            <w:tr w:rsidR="0087058E" w14:paraId="6AA590E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0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9857D1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802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6DCEDC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</w:tr>
          </w:tbl>
          <w:p w14:paraId="6CB4FCF4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</w:tbl>
    <w:p w14:paraId="52474C90" w14:textId="77777777" w:rsidR="0087058E" w:rsidRDefault="0087058E">
      <w:pPr>
        <w:rPr>
          <w:rFonts w:ascii="Leelawadee" w:hAnsi="Leelawadee"/>
        </w:rPr>
      </w:pPr>
    </w:p>
    <w:p w14:paraId="1451226E" w14:textId="77777777" w:rsidR="0087058E" w:rsidRDefault="0087058E">
      <w:pPr>
        <w:rPr>
          <w:rFonts w:ascii="Leelawadee" w:hAnsi="Leelawade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7058E" w14:paraId="1592D9AD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2A1F1" w14:textId="77777777" w:rsidR="0087058E" w:rsidRDefault="00452304">
            <w:pPr>
              <w:pStyle w:val="TableContents"/>
            </w:pPr>
            <w:r>
              <w:rPr>
                <w:rFonts w:ascii="Leelawadee" w:hAnsi="Leelawadee"/>
                <w:b/>
                <w:bCs/>
              </w:rPr>
              <w:lastRenderedPageBreak/>
              <w:t>Therapien / Weitere Personen / Institutionen</w:t>
            </w:r>
            <w:proofErr w:type="gramStart"/>
            <w:r>
              <w:rPr>
                <w:rFonts w:ascii="Leelawadee" w:hAnsi="Leelawadee"/>
                <w:b/>
                <w:bCs/>
              </w:rPr>
              <w:t xml:space="preserve">/ </w:t>
            </w:r>
            <w:r>
              <w:rPr>
                <w:rFonts w:ascii="Leelawadee" w:hAnsi="Leelawadee"/>
              </w:rPr>
              <w:t>:</w:t>
            </w:r>
            <w:proofErr w:type="gramEnd"/>
            <w:r>
              <w:rPr>
                <w:rFonts w:ascii="Leelawadee" w:hAnsi="Leelawadee"/>
              </w:rPr>
              <w:t xml:space="preserve">   (Zeitraum, ev. mit Kontaktdaten)</w:t>
            </w:r>
          </w:p>
          <w:tbl>
            <w:tblPr>
              <w:tblW w:w="95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15"/>
              <w:gridCol w:w="2115"/>
              <w:gridCol w:w="4698"/>
            </w:tblGrid>
            <w:tr w:rsidR="0087058E" w14:paraId="1EC5ACC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2B5513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6B680E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46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83DD18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</w:tr>
            <w:tr w:rsidR="0087058E" w14:paraId="55D33BC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82E81A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0EE6B0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469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B4E573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</w:tr>
            <w:tr w:rsidR="0087058E" w14:paraId="64E08B2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A81FD3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D9AAC9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469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799F49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</w:tr>
            <w:tr w:rsidR="0087058E" w14:paraId="0DCF551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4877D9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2A7748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469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2EC885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</w:tr>
            <w:tr w:rsidR="0087058E" w14:paraId="5CFF432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00CEE3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0DD1C0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469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34932F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</w:tr>
            <w:tr w:rsidR="0087058E" w14:paraId="1F0A009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BFD0D0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BA8465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469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75DF73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</w:tr>
            <w:tr w:rsidR="0087058E" w14:paraId="6A8BEC3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C48095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85C006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469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249599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</w:tr>
            <w:tr w:rsidR="0087058E" w14:paraId="1C9B6AB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F2E250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21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E0DE18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469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B5200E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</w:tr>
          </w:tbl>
          <w:p w14:paraId="1158C539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</w:tbl>
    <w:p w14:paraId="3DB57DA4" w14:textId="77777777" w:rsidR="0087058E" w:rsidRDefault="0087058E">
      <w:pPr>
        <w:rPr>
          <w:rFonts w:ascii="Leelawadee" w:hAnsi="Leelawadee"/>
        </w:rPr>
      </w:pPr>
    </w:p>
    <w:p w14:paraId="76A1D477" w14:textId="77777777" w:rsidR="0087058E" w:rsidRDefault="0087058E">
      <w:pPr>
        <w:rPr>
          <w:rFonts w:ascii="Leelawadee" w:hAnsi="Leelawade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7058E" w14:paraId="71E6F22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0DBE8" w14:textId="77777777" w:rsidR="0087058E" w:rsidRDefault="00452304">
            <w:pPr>
              <w:pStyle w:val="TableContents"/>
            </w:pPr>
            <w:r>
              <w:rPr>
                <w:rFonts w:ascii="Leelawadee" w:hAnsi="Leelawadee"/>
                <w:b/>
                <w:bCs/>
              </w:rPr>
              <w:t>Zusammenarbeit mit Eltern</w:t>
            </w:r>
            <w:r>
              <w:rPr>
                <w:rFonts w:ascii="Leelawadee" w:hAnsi="Leelawadee"/>
              </w:rPr>
              <w:t>/ Absprachen/ wichtige Gespräche mit Eltern:</w:t>
            </w:r>
          </w:p>
          <w:p w14:paraId="53E124BA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p w14:paraId="7F4ADE6A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_______________________________________________________________________________________________</w:t>
            </w:r>
          </w:p>
          <w:p w14:paraId="76438975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_______________________________________________________________________________________________</w:t>
            </w:r>
          </w:p>
          <w:p w14:paraId="17FD3E93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________________________________________________________________</w:t>
            </w:r>
            <w:r>
              <w:rPr>
                <w:rFonts w:ascii="Leelawadee" w:hAnsi="Leelawadee"/>
              </w:rPr>
              <w:t>_______________________________</w:t>
            </w:r>
          </w:p>
          <w:p w14:paraId="6956449F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_______________________________________________________________________________________________</w:t>
            </w:r>
          </w:p>
          <w:p w14:paraId="2D9382F2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_______________________________________________________________________________________________</w:t>
            </w:r>
          </w:p>
          <w:p w14:paraId="0F134912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</w:tbl>
    <w:p w14:paraId="43E3DDD7" w14:textId="77777777" w:rsidR="0087058E" w:rsidRDefault="0087058E">
      <w:pPr>
        <w:rPr>
          <w:rFonts w:ascii="Leelawadee" w:hAnsi="Leelawadee"/>
        </w:rPr>
      </w:pPr>
    </w:p>
    <w:p w14:paraId="17C252B5" w14:textId="77777777" w:rsidR="0087058E" w:rsidRDefault="0087058E">
      <w:pPr>
        <w:rPr>
          <w:rFonts w:ascii="Leelawadee" w:hAnsi="Leelawadee"/>
        </w:rPr>
      </w:pPr>
    </w:p>
    <w:p w14:paraId="14EB95D1" w14:textId="77777777" w:rsidR="0087058E" w:rsidRDefault="0087058E">
      <w:pPr>
        <w:rPr>
          <w:rFonts w:ascii="Leelawadee" w:hAnsi="Leelawade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7058E" w14:paraId="3D4E0F6B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F1EE9" w14:textId="77777777" w:rsidR="0087058E" w:rsidRDefault="00452304">
            <w:pPr>
              <w:rPr>
                <w:rFonts w:ascii="Leelawadee" w:hAnsi="Leelawadee"/>
                <w:b/>
                <w:bCs/>
              </w:rPr>
            </w:pPr>
            <w:r>
              <w:rPr>
                <w:rFonts w:ascii="Leelawadee" w:hAnsi="Leelawadee"/>
                <w:b/>
                <w:bCs/>
              </w:rPr>
              <w:t>Schülerleistungen, exemplar</w:t>
            </w:r>
            <w:r>
              <w:rPr>
                <w:rFonts w:ascii="Leelawadee" w:hAnsi="Leelawadee"/>
                <w:b/>
                <w:bCs/>
              </w:rPr>
              <w:t>ische Dokumentationen:</w:t>
            </w:r>
          </w:p>
          <w:p w14:paraId="06B19C07" w14:textId="77777777" w:rsidR="0087058E" w:rsidRDefault="0087058E">
            <w:pPr>
              <w:pStyle w:val="TableContents"/>
              <w:rPr>
                <w:rFonts w:ascii="Leelawadee" w:hAnsi="Leelawadee"/>
                <w:b/>
                <w:bCs/>
              </w:rPr>
            </w:pPr>
          </w:p>
          <w:p w14:paraId="66BB61AD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_______________________________________________________________________________________________</w:t>
            </w:r>
          </w:p>
          <w:p w14:paraId="3D9F1F56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_______________________________________________________________________________________________</w:t>
            </w:r>
          </w:p>
          <w:p w14:paraId="1C81F8E4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________________________________________</w:t>
            </w:r>
            <w:r>
              <w:rPr>
                <w:rFonts w:ascii="Leelawadee" w:hAnsi="Leelawadee"/>
              </w:rPr>
              <w:t>_______________________________________________________</w:t>
            </w:r>
          </w:p>
          <w:p w14:paraId="413603B7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_______________________________________________________________________________________________</w:t>
            </w:r>
          </w:p>
          <w:p w14:paraId="503968DC" w14:textId="77777777" w:rsidR="0087058E" w:rsidRDefault="00452304">
            <w:pPr>
              <w:pStyle w:val="TableContents"/>
              <w:rPr>
                <w:rFonts w:ascii="Leelawadee" w:hAnsi="Leelawadee"/>
              </w:rPr>
            </w:pPr>
            <w:r>
              <w:rPr>
                <w:rFonts w:ascii="Leelawadee" w:hAnsi="Leelawadee"/>
              </w:rPr>
              <w:t>_______________________________________________________________________________________________</w:t>
            </w:r>
          </w:p>
          <w:p w14:paraId="4578908B" w14:textId="77777777" w:rsidR="0087058E" w:rsidRDefault="0087058E">
            <w:pPr>
              <w:pStyle w:val="TableContents"/>
              <w:rPr>
                <w:rFonts w:ascii="Leelawadee" w:hAnsi="Leelawadee"/>
                <w:b/>
                <w:bCs/>
              </w:rPr>
            </w:pPr>
          </w:p>
        </w:tc>
      </w:tr>
    </w:tbl>
    <w:p w14:paraId="76B25D6D" w14:textId="77777777" w:rsidR="0087058E" w:rsidRDefault="0087058E">
      <w:pPr>
        <w:rPr>
          <w:rFonts w:ascii="Leelawadee" w:hAnsi="Leelawadee"/>
        </w:rPr>
      </w:pPr>
    </w:p>
    <w:p w14:paraId="33B70B78" w14:textId="77777777" w:rsidR="0087058E" w:rsidRDefault="0087058E">
      <w:pPr>
        <w:rPr>
          <w:rFonts w:ascii="Leelawadee" w:hAnsi="Leelawadee"/>
        </w:rPr>
      </w:pPr>
    </w:p>
    <w:p w14:paraId="103FD197" w14:textId="77777777" w:rsidR="0087058E" w:rsidRDefault="0087058E">
      <w:pPr>
        <w:rPr>
          <w:rFonts w:ascii="Leelawadee" w:hAnsi="Leelawade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7058E" w14:paraId="61D7ABD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83CE8" w14:textId="77777777" w:rsidR="0087058E" w:rsidRDefault="00452304">
            <w:pPr>
              <w:pStyle w:val="TableContents"/>
            </w:pPr>
            <w:r>
              <w:rPr>
                <w:rFonts w:ascii="Leelawadee" w:hAnsi="Leelawadee"/>
                <w:b/>
                <w:bCs/>
              </w:rPr>
              <w:t>Verbale Beurteilungen</w:t>
            </w:r>
            <w:r>
              <w:rPr>
                <w:rFonts w:ascii="Leelawadee" w:hAnsi="Leelawadee"/>
              </w:rPr>
              <w:t xml:space="preserve"> liegen </w:t>
            </w:r>
            <w:proofErr w:type="gramStart"/>
            <w:r>
              <w:rPr>
                <w:rFonts w:ascii="Leelawadee" w:hAnsi="Leelawadee"/>
              </w:rPr>
              <w:t>bei  (</w:t>
            </w:r>
            <w:proofErr w:type="gramEnd"/>
            <w:r>
              <w:rPr>
                <w:rFonts w:ascii="Leelawadee" w:hAnsi="Leelawadee"/>
              </w:rPr>
              <w:t xml:space="preserve"> für 12 Schuljahre)</w:t>
            </w:r>
          </w:p>
          <w:p w14:paraId="0325932F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  <w:tbl>
            <w:tblPr>
              <w:tblW w:w="95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82"/>
              <w:gridCol w:w="2382"/>
              <w:gridCol w:w="2382"/>
              <w:gridCol w:w="2382"/>
            </w:tblGrid>
            <w:tr w:rsidR="0087058E" w14:paraId="00F9043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8C3223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2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6C4E2C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2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FFB638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2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FE39B8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</w:tr>
            <w:tr w:rsidR="0087058E" w14:paraId="3E0DA4F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245B12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23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C6A33F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23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7187DE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238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7643A2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</w:tr>
            <w:tr w:rsidR="0087058E" w14:paraId="56F1529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7DC4F0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23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F8E9AD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23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297E6B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  <w:tc>
                <w:tcPr>
                  <w:tcW w:w="238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E3B05A" w14:textId="77777777" w:rsidR="0087058E" w:rsidRDefault="0087058E">
                  <w:pPr>
                    <w:pStyle w:val="TableContents"/>
                    <w:rPr>
                      <w:rFonts w:ascii="Leelawadee" w:hAnsi="Leelawadee"/>
                    </w:rPr>
                  </w:pPr>
                </w:p>
              </w:tc>
            </w:tr>
          </w:tbl>
          <w:p w14:paraId="02FA92A0" w14:textId="77777777" w:rsidR="0087058E" w:rsidRDefault="0087058E">
            <w:pPr>
              <w:pStyle w:val="TableContents"/>
              <w:rPr>
                <w:rFonts w:ascii="Leelawadee" w:hAnsi="Leelawadee"/>
              </w:rPr>
            </w:pPr>
          </w:p>
        </w:tc>
      </w:tr>
    </w:tbl>
    <w:p w14:paraId="29E814ED" w14:textId="77777777" w:rsidR="0087058E" w:rsidRDefault="0087058E">
      <w:pPr>
        <w:rPr>
          <w:rFonts w:ascii="Leelawadee" w:hAnsi="Leelawadee"/>
        </w:rPr>
      </w:pPr>
    </w:p>
    <w:sectPr w:rsidR="0087058E">
      <w:headerReference w:type="default" r:id="rId6"/>
      <w:footerReference w:type="default" r:id="rId7"/>
      <w:pgSz w:w="11906" w:h="16838"/>
      <w:pgMar w:top="1134" w:right="1134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B8452" w14:textId="77777777" w:rsidR="00452304" w:rsidRDefault="00452304">
      <w:r>
        <w:separator/>
      </w:r>
    </w:p>
  </w:endnote>
  <w:endnote w:type="continuationSeparator" w:id="0">
    <w:p w14:paraId="1D12AD70" w14:textId="77777777" w:rsidR="00452304" w:rsidRDefault="0045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8418" w14:textId="77777777" w:rsidR="00452304" w:rsidRDefault="004523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8CF5" w14:textId="77777777" w:rsidR="00452304" w:rsidRDefault="00452304">
      <w:r>
        <w:rPr>
          <w:color w:val="000000"/>
        </w:rPr>
        <w:separator/>
      </w:r>
    </w:p>
  </w:footnote>
  <w:footnote w:type="continuationSeparator" w:id="0">
    <w:p w14:paraId="2A5D10ED" w14:textId="77777777" w:rsidR="00452304" w:rsidRDefault="00452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C4F9" w14:textId="77777777" w:rsidR="00452304" w:rsidRDefault="00452304">
    <w:pPr>
      <w:pStyle w:val="Kopfzeile"/>
      <w:pBdr>
        <w:bottom w:val="single" w:sz="4" w:space="1" w:color="D9D9D9"/>
      </w:pBdr>
      <w:jc w:val="right"/>
    </w:pPr>
    <w:r>
      <w:rPr>
        <w:color w:val="7F7F7F"/>
        <w:spacing w:val="60"/>
        <w:lang w:val="de-DE"/>
      </w:rPr>
      <w:t>Seite</w:t>
    </w:r>
    <w:r>
      <w:rPr>
        <w:lang w:val="de-DE"/>
      </w:rPr>
      <w:t xml:space="preserve"> | </w:t>
    </w:r>
    <w:r>
      <w:rPr>
        <w:b/>
        <w:bCs/>
        <w:lang w:val="de-DE"/>
      </w:rPr>
      <w:fldChar w:fldCharType="begin"/>
    </w:r>
    <w:r>
      <w:rPr>
        <w:b/>
        <w:bCs/>
        <w:lang w:val="de-DE"/>
      </w:rPr>
      <w:instrText xml:space="preserve"> PAGE </w:instrText>
    </w:r>
    <w:r>
      <w:rPr>
        <w:b/>
        <w:bCs/>
        <w:lang w:val="de-DE"/>
      </w:rPr>
      <w:fldChar w:fldCharType="separate"/>
    </w:r>
    <w:r>
      <w:rPr>
        <w:b/>
        <w:bCs/>
        <w:lang w:val="de-DE"/>
      </w:rPr>
      <w:t>2</w:t>
    </w:r>
    <w:r>
      <w:rPr>
        <w:b/>
        <w:bCs/>
        <w:lang w:val="de-DE"/>
      </w:rPr>
      <w:fldChar w:fldCharType="end"/>
    </w:r>
  </w:p>
  <w:p w14:paraId="3C9741D3" w14:textId="77777777" w:rsidR="00452304" w:rsidRDefault="004523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7058E"/>
    <w:rsid w:val="00452304"/>
    <w:rsid w:val="0087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C2F9"/>
  <w15:docId w15:val="{E92749A6-2F85-4CB3-97DC-FFA4903D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A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rPr>
      <w:szCs w:val="21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875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Jocher</dc:creator>
  <cp:lastModifiedBy>Christine Jocher</cp:lastModifiedBy>
  <cp:revision>2</cp:revision>
  <dcterms:created xsi:type="dcterms:W3CDTF">2023-09-27T13:42:00Z</dcterms:created>
  <dcterms:modified xsi:type="dcterms:W3CDTF">2023-09-27T13:42:00Z</dcterms:modified>
</cp:coreProperties>
</file>