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D9FD" w14:textId="77777777" w:rsidR="00EF0858" w:rsidRDefault="005D6182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Entwicklungsbeobachtung</w:t>
      </w:r>
    </w:p>
    <w:p w14:paraId="2D126D71" w14:textId="77777777" w:rsidR="00EF0858" w:rsidRDefault="005D61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Legende:  + kann es</w:t>
      </w:r>
    </w:p>
    <w:p w14:paraId="36FD5A2C" w14:textId="77777777" w:rsidR="00EF0858" w:rsidRDefault="005D61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O kann es teilweise</w:t>
      </w:r>
    </w:p>
    <w:p w14:paraId="307926D2" w14:textId="77777777" w:rsidR="00EF0858" w:rsidRDefault="005D6182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kann es noch nicht</w:t>
      </w:r>
    </w:p>
    <w:p w14:paraId="32D32227" w14:textId="77777777" w:rsidR="00EF0858" w:rsidRDefault="005D6182">
      <w:r>
        <w:rPr>
          <w:rFonts w:ascii="Comic Sans MS" w:hAnsi="Comic Sans MS"/>
          <w:sz w:val="28"/>
          <w:szCs w:val="28"/>
        </w:rPr>
        <w:t xml:space="preserve">                </w:t>
      </w:r>
    </w:p>
    <w:p w14:paraId="68D2002B" w14:textId="77777777" w:rsidR="00EF0858" w:rsidRDefault="005D618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Wahrnehmung und Motorik</w:t>
      </w:r>
    </w:p>
    <w:p w14:paraId="5B5D4ED5" w14:textId="77777777" w:rsidR="00EF0858" w:rsidRDefault="00EF0858">
      <w:pPr>
        <w:rPr>
          <w:rFonts w:ascii="Arial" w:hAnsi="Arial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5"/>
        <w:gridCol w:w="405"/>
        <w:gridCol w:w="420"/>
        <w:gridCol w:w="420"/>
        <w:gridCol w:w="405"/>
        <w:gridCol w:w="420"/>
        <w:gridCol w:w="420"/>
        <w:gridCol w:w="420"/>
        <w:gridCol w:w="435"/>
        <w:gridCol w:w="390"/>
        <w:gridCol w:w="405"/>
      </w:tblGrid>
      <w:tr w:rsidR="00EF0858" w14:paraId="34114340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619B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58799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FFE07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13FB7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61BE8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9779D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E7DE6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0E5C6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BDBA2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5B5AF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E0A0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EF0858" w14:paraId="11CA3616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DC206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Lässt Körperkontakt und Berührungen zu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9168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120C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3BB9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C59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5EB0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635C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AAD2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2579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5FC6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144D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61424708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99EE5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Kann </w:t>
            </w:r>
            <w:r>
              <w:rPr>
                <w:rFonts w:ascii="Arial" w:hAnsi="Arial"/>
                <w:sz w:val="20"/>
                <w:szCs w:val="20"/>
              </w:rPr>
              <w:t>einfache Formen bei geschlossenen Augen ertasten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73C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4A40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502C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921A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DD47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CEBA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8C99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9BB7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9540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9E9F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3EA5230D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D99E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geometr. Grundmuster als Hautzeichnung erkennen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868D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A4C1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67F6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252D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17D7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80DC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4B42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00C7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C185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F726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4E18A5BD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E7BC4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Geht Treppen im Wechselschritt hinauf und herunter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F0A6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0244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DB85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528E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530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D13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C284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86F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04A4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F825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611037F1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B24D8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Dreirad/ Fahrrad/ Roller fahren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13C8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ABFA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782F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565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5E15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278E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44B6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C4A1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402C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AF6F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600859A8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01D3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Bewegungsabläufe sind flüssig beim Gehen, Laufen...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5DD5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9E6D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AA16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E9C4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EEC1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364E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3783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8B97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EF28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9F92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48D66F15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471FA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klettern, schaukeln, springen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5458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957B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6AAC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2369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5DFD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9EA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8ABE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EBE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5890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60E7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5791A82B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04FC5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zugeworfenen Ball fangen aus 2-3 Metern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11BE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9010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950A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7A16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7057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9908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B67C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864F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5C6F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E17B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7F04298C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D52CA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die Körpermittellinie überkreuzen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DC8B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9798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73B1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259B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871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34D6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C5BC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9BD7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5F50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5672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7CFDBC62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AD7E5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Kann sich selbstständig an- und </w:t>
            </w:r>
            <w:r>
              <w:rPr>
                <w:rFonts w:ascii="Arial" w:hAnsi="Arial"/>
                <w:sz w:val="20"/>
                <w:szCs w:val="20"/>
              </w:rPr>
              <w:t>ausziehen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45B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4F31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EC99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8990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3359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D08A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2AEB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4679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7A51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4250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7953A0A4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0EDF2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die wesentlichen Körperteile benennen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5179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6919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BF4E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EC10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FAFC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6A89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EF0D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A3A4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B7FC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1CD0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388A29F7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6B3A2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Ist bei sportlichen Aktivitäten ausdauernd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611A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068F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8C7F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D2E7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B96B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1E4F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A971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2939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4B9A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4407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1EC415FE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8B1A3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auf einer Linie balancieren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389F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FA03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24AA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5C48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03D4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D059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C88D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A53C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DEC6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36B9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72859578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C6E57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auf einem Bein stehen/ hüpfen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1DAD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659A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94D4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77EA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3AEC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F2C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2274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B074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3C35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A3E5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2DD93B34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419F4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Kann entlang einer Linie </w:t>
            </w:r>
            <w:r>
              <w:rPr>
                <w:rFonts w:ascii="Arial" w:hAnsi="Arial"/>
                <w:sz w:val="20"/>
                <w:szCs w:val="20"/>
              </w:rPr>
              <w:t>schneiden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454C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4ED1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7ADC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23D6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B56F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314F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66F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731B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BCA4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C86B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3845C172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1051F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einfache Symbole/ Buchstaben nach-/ ausmalen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E37D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0710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CB5B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412B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92C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2B5A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F0F0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026B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AADB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676B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184548BA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B0043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Benutzt den Dreifingergriff beim Malen und Schreiben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5FFF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9FA6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8206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DBB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A382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8F1E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42A0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DB1A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51C5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D63A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57F86BDC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C47D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Farben erkennen und benennen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5BCB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6638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BC7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EB7D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0473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8F01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F2D1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0E46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72D9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CE27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1B56EFC6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EAA17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einfache Formen benennen (Kreis, Recht-, Dreieck)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0260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F7CC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3053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9CF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DDB1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9C4E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3FF2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0533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5028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DD81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2ED9628B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95279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Erkennt Bilddetails (Schau genau, Differix)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DDA1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4F1E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04E2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3337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A3B6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5390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9A95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1784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0B65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842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18B89E53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63AB3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Erkennt Raumlagebeziehungen (vor, hinter, unter...)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6C23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6768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CEC4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07F1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74F8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3735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D2F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9D0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CECF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C586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3BBEA909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E8906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Geschichten konzentriert zuhören, wenig ablenkbar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BB83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62A4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1F1D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88AF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8243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1F67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450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A7C9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B165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4946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2969D239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781C8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Kann Liedtexte,Geschichten,Gedichte </w:t>
            </w:r>
            <w:r>
              <w:rPr>
                <w:rFonts w:ascii="Arial" w:hAnsi="Arial"/>
                <w:sz w:val="20"/>
                <w:szCs w:val="20"/>
              </w:rPr>
              <w:t>behalten/wiedergeben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AA26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4637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7B7B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00D9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674C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BF4F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100B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46E2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29E9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9F6B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7569B9F8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29A17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Klatschrhythmus nachklatschen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E45D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A08A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A7CF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9774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1032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2E9C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E4AE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B9BA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FA13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9DB9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</w:tbl>
    <w:p w14:paraId="74104D03" w14:textId="77777777" w:rsidR="00EF0858" w:rsidRDefault="00EF0858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F0858" w14:paraId="342A158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757EA" w14:textId="77777777" w:rsidR="00EF0858" w:rsidRDefault="005D618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Bemerkungen:</w:t>
            </w:r>
          </w:p>
          <w:p w14:paraId="07A46E2C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A23505F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7CF23CE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09D60C3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0960B41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73AA489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FC71980" w14:textId="77777777" w:rsidR="00EF0858" w:rsidRDefault="00EF0858">
            <w:pPr>
              <w:pStyle w:val="TableContents"/>
              <w:rPr>
                <w:rFonts w:ascii="Arial" w:hAnsi="Arial"/>
                <w:sz w:val="52"/>
                <w:szCs w:val="52"/>
              </w:rPr>
            </w:pPr>
          </w:p>
        </w:tc>
      </w:tr>
    </w:tbl>
    <w:p w14:paraId="4D8971BA" w14:textId="77777777" w:rsidR="00EF0858" w:rsidRDefault="00EF0858">
      <w:pPr>
        <w:rPr>
          <w:rFonts w:ascii="Arial" w:hAnsi="Arial"/>
        </w:rPr>
      </w:pPr>
    </w:p>
    <w:p w14:paraId="2CDCCC8E" w14:textId="77777777" w:rsidR="00EF0858" w:rsidRDefault="00EF0858">
      <w:pPr>
        <w:rPr>
          <w:rFonts w:ascii="Arial" w:hAnsi="Arial"/>
        </w:rPr>
      </w:pPr>
    </w:p>
    <w:p w14:paraId="2DA03137" w14:textId="77777777" w:rsidR="00EF0858" w:rsidRDefault="005D618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Soziales Verhalten in der Klasse</w:t>
      </w:r>
    </w:p>
    <w:p w14:paraId="758CC559" w14:textId="77777777" w:rsidR="00EF0858" w:rsidRDefault="00EF0858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5"/>
        <w:gridCol w:w="405"/>
        <w:gridCol w:w="420"/>
        <w:gridCol w:w="420"/>
        <w:gridCol w:w="405"/>
        <w:gridCol w:w="420"/>
        <w:gridCol w:w="420"/>
        <w:gridCol w:w="420"/>
        <w:gridCol w:w="435"/>
        <w:gridCol w:w="390"/>
        <w:gridCol w:w="405"/>
      </w:tblGrid>
      <w:tr w:rsidR="00EF0858" w14:paraId="40E1B391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BD44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85D5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9EE48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718F1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4DF1F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06E9E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092BD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A59DE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66135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BF3A4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E95B2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EF0858" w14:paraId="39C4AE52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29CB7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Fühlt sich in der Klasse wohl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2E68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3B9C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A686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4D75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70CB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F7A9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F7A0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84F3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36BB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8F03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3A3358B5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0640B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Findet Kontakt zu Lehrkräften und Mitschülern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AD53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1481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74FE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2328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85EE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E585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F822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0103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BF5D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3E2D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42937F36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EED8C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Verhält sich Mitschülern gegenüber freundlich und nett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BECE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B1F1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5C89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E45D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B21D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E779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FD6E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4CC2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8419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926D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39F9542E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41F8D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Hilft anderen Kindern aus eigenem Antrieb 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B220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5ADD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B645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4C62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2A5B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BB49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B182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9BB0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9AE6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36BB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4AA9ECC3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F41CD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Spielt gerne mit anderen Kindern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C2E3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4C3A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38E5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7F54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9404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44A1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C6F0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C9C2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ECBD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E20B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3DDDF133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CDE69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mit anderen Kindern kooperieren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D5FB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E268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8FF9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1B83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5F67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C37A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0AD8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E116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E4B7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23D7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5967024D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B170F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Hat Freunde in der Klasse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52A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F669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0C41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EA60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3486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E9C8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77E3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122E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3B5A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BBB8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71845E8A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01FA5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Hält sich an gemeinsam besprochene Regeln in der Klasse, im Turnen/ Eurythmie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AF30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A379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2C8A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9C9F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54A2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B13C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E5E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D7C1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EB93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4C05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0443AA3E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BBB28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Reagiert auf Verbote und Aufforderungen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7E47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3A71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D96F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630E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E718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5DB3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806B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6F26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F05F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50F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712F8E0C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6C612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Kritik ertragen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9673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8CE0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45C0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B339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6E06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C94C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3A42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E3A0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C73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345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2C112660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95526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Geht verantwortlich mit eigenen und fremden Sachen um 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4772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B358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0941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F1F3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D2C1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4CA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9C9F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6932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8FBE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42BC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31B8F707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9EE9E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Kann </w:t>
            </w:r>
            <w:r>
              <w:rPr>
                <w:rFonts w:ascii="Arial" w:hAnsi="Arial"/>
                <w:sz w:val="20"/>
                <w:szCs w:val="20"/>
              </w:rPr>
              <w:t>Gefährdungen abschätzen und sich entsprechend verhalten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3F0A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3F49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9ED2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B33B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428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04A3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394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04B6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919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46D7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5EED7530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99E3D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seine Wünsche und Bedürfnisse angemessen äußern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843B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A3D6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2CA0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C283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F5AA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5E45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549A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83F8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AC58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9E7C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</w:tbl>
    <w:p w14:paraId="56B59F9B" w14:textId="77777777" w:rsidR="00EF0858" w:rsidRDefault="00EF0858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F0858" w14:paraId="7EDF0DFF" w14:textId="77777777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8F01A" w14:textId="77777777" w:rsidR="00EF0858" w:rsidRDefault="005D618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Bemerkungen:</w:t>
            </w:r>
          </w:p>
          <w:p w14:paraId="21DFD36A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2BE454D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87572DC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CC46499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5541308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56ADE65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FE27CEB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4E28EC8B" w14:textId="77777777" w:rsidR="00EF0858" w:rsidRDefault="00EF0858"/>
    <w:p w14:paraId="1307628C" w14:textId="77777777" w:rsidR="00EF0858" w:rsidRDefault="005D618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Arbeitsverhalten</w:t>
      </w:r>
    </w:p>
    <w:p w14:paraId="1D5C445E" w14:textId="77777777" w:rsidR="00EF0858" w:rsidRDefault="00EF0858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5"/>
        <w:gridCol w:w="405"/>
        <w:gridCol w:w="420"/>
        <w:gridCol w:w="420"/>
        <w:gridCol w:w="405"/>
        <w:gridCol w:w="420"/>
        <w:gridCol w:w="420"/>
        <w:gridCol w:w="420"/>
        <w:gridCol w:w="435"/>
        <w:gridCol w:w="390"/>
        <w:gridCol w:w="405"/>
      </w:tblGrid>
      <w:tr w:rsidR="00EF0858" w14:paraId="16A5EC17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783C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6EA31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33A88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9605B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23ABB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3F033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2AD52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FDFA1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1035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1BEFB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89B98" w14:textId="77777777" w:rsidR="00EF0858" w:rsidRDefault="005D618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EF0858" w14:paraId="55FE424E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EE7F9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Arbeitet konzentriert und mit Ausdauer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2F7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7092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6BD6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C5CD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2E199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5929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53C7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D6F0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680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BDF9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312F7714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293FD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Arbeitet fleißig und beteiligt sich am Unterricht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408B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FD42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A134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1D54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083ED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1F83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CE72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D408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04D3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EDAE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52F8C11E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7FA7C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Versteht Anweisungen und Aufträge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10DB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7CE7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892C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DD8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703F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13A0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D24F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1126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C6D28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4930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3D3FC6EF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56C5F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Kann sich auf neue Situationen einstellen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557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BD2E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806F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F4FF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AF58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AAE4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D09B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AEAEE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37571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46B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49651696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F857B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Arbeitet selbstständig und ohne zusätzliche Erklärungen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0A48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5085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DD30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4F90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23A5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4E97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CFCC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A3EE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AF66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AF3BB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3F50DDBB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06789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Hält die eigenen </w:t>
            </w:r>
            <w:r>
              <w:rPr>
                <w:rFonts w:ascii="Arial" w:hAnsi="Arial"/>
                <w:sz w:val="20"/>
                <w:szCs w:val="20"/>
              </w:rPr>
              <w:t>Schulsachen in Ordnung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0D3F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01A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CE8A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CE85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0905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4DFF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266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DED13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CB97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3A94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  <w:tr w:rsidR="00EF0858" w14:paraId="42926E0C" w14:textId="77777777">
        <w:tblPrEx>
          <w:tblCellMar>
            <w:top w:w="0" w:type="dxa"/>
            <w:bottom w:w="0" w:type="dxa"/>
          </w:tblCellMar>
        </w:tblPrEx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734D7" w14:textId="77777777" w:rsidR="00EF0858" w:rsidRDefault="005D618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Bringt eigene Beiträge zum Unterricht ein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2D0C7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56B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C281C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B4C2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23040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1BC7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76044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4FE6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065E6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1F00A" w14:textId="77777777" w:rsidR="00EF0858" w:rsidRDefault="00EF0858">
            <w:pPr>
              <w:pStyle w:val="TableContents"/>
              <w:rPr>
                <w:rFonts w:ascii="Arial" w:hAnsi="Arial"/>
              </w:rPr>
            </w:pPr>
          </w:p>
        </w:tc>
      </w:tr>
    </w:tbl>
    <w:p w14:paraId="0694A7F7" w14:textId="77777777" w:rsidR="00EF0858" w:rsidRDefault="00EF0858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F0858" w14:paraId="5578917A" w14:textId="77777777">
        <w:tblPrEx>
          <w:tblCellMar>
            <w:top w:w="0" w:type="dxa"/>
            <w:bottom w:w="0" w:type="dxa"/>
          </w:tblCellMar>
        </w:tblPrEx>
        <w:trPr>
          <w:trHeight w:val="163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C6DE6" w14:textId="77777777" w:rsidR="00EF0858" w:rsidRDefault="005D618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Bemerkungen:</w:t>
            </w:r>
          </w:p>
          <w:p w14:paraId="6210C8C0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8F2506E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3046E44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C070C88" w14:textId="77777777" w:rsidR="00EF0858" w:rsidRDefault="00EF085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0D71C785" w14:textId="77777777" w:rsidR="00EF0858" w:rsidRDefault="00EF0858"/>
    <w:sectPr w:rsidR="00EF0858">
      <w:headerReference w:type="default" r:id="rId7"/>
      <w:pgSz w:w="11906" w:h="16838"/>
      <w:pgMar w:top="1134" w:right="1134" w:bottom="1134" w:left="1134" w:header="567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3181" w14:textId="77777777" w:rsidR="005D6182" w:rsidRDefault="005D6182">
      <w:r>
        <w:separator/>
      </w:r>
    </w:p>
  </w:endnote>
  <w:endnote w:type="continuationSeparator" w:id="0">
    <w:p w14:paraId="5074EC9D" w14:textId="77777777" w:rsidR="005D6182" w:rsidRDefault="005D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F6C2" w14:textId="77777777" w:rsidR="005D6182" w:rsidRDefault="005D6182">
      <w:r>
        <w:rPr>
          <w:color w:val="000000"/>
        </w:rPr>
        <w:separator/>
      </w:r>
    </w:p>
  </w:footnote>
  <w:footnote w:type="continuationSeparator" w:id="0">
    <w:p w14:paraId="5DA15AB8" w14:textId="77777777" w:rsidR="005D6182" w:rsidRDefault="005D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5B33" w14:textId="77777777" w:rsidR="005D6182" w:rsidRDefault="005D6182">
    <w:pPr>
      <w:pStyle w:val="Kopfzeile"/>
      <w:pBdr>
        <w:bottom w:val="single" w:sz="4" w:space="1" w:color="D9D9D9"/>
      </w:pBdr>
      <w:jc w:val="right"/>
    </w:pPr>
    <w:r>
      <w:rPr>
        <w:color w:val="7F7F7F"/>
        <w:spacing w:val="60"/>
        <w:lang w:val="de-DE"/>
      </w:rPr>
      <w:t>Seite</w:t>
    </w:r>
    <w:r>
      <w:rPr>
        <w:lang w:val="de-DE"/>
      </w:rPr>
      <w:t xml:space="preserve"> | </w:t>
    </w:r>
    <w:r>
      <w:rPr>
        <w:b/>
        <w:bCs/>
        <w:lang w:val="de-DE"/>
      </w:rPr>
      <w:fldChar w:fldCharType="begin"/>
    </w:r>
    <w:r>
      <w:rPr>
        <w:b/>
        <w:bCs/>
        <w:lang w:val="de-DE"/>
      </w:rPr>
      <w:instrText xml:space="preserve"> PAGE </w:instrText>
    </w:r>
    <w:r>
      <w:rPr>
        <w:b/>
        <w:bCs/>
        <w:lang w:val="de-DE"/>
      </w:rPr>
      <w:fldChar w:fldCharType="separate"/>
    </w:r>
    <w:r>
      <w:rPr>
        <w:b/>
        <w:bCs/>
        <w:lang w:val="de-DE"/>
      </w:rPr>
      <w:t>2</w:t>
    </w:r>
    <w:r>
      <w:rPr>
        <w:b/>
        <w:bCs/>
        <w:lang w:val="de-DE"/>
      </w:rPr>
      <w:fldChar w:fldCharType="end"/>
    </w:r>
  </w:p>
  <w:p w14:paraId="18D7B707" w14:textId="77777777" w:rsidR="005D6182" w:rsidRDefault="005D61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FD3"/>
    <w:multiLevelType w:val="multilevel"/>
    <w:tmpl w:val="36DC1F24"/>
    <w:lvl w:ilvl="0">
      <w:numFmt w:val="bullet"/>
      <w:lvlText w:val="-"/>
      <w:lvlJc w:val="left"/>
      <w:pPr>
        <w:ind w:left="1695" w:hanging="360"/>
      </w:pPr>
      <w:rPr>
        <w:rFonts w:ascii="Comic Sans MS" w:eastAsia="SimSun" w:hAnsi="Comic Sans MS" w:cs="Mangal"/>
      </w:rPr>
    </w:lvl>
    <w:lvl w:ilvl="1">
      <w:numFmt w:val="bullet"/>
      <w:lvlText w:val="o"/>
      <w:lvlJc w:val="left"/>
      <w:pPr>
        <w:ind w:left="24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55" w:hanging="360"/>
      </w:pPr>
      <w:rPr>
        <w:rFonts w:ascii="Wingdings" w:hAnsi="Wingdings"/>
      </w:rPr>
    </w:lvl>
  </w:abstractNum>
  <w:num w:numId="1" w16cid:durableId="211282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0858"/>
    <w:rsid w:val="005D6182"/>
    <w:rsid w:val="00E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9BCE"/>
  <w15:docId w15:val="{70ADFDCE-C6C3-4016-931A-AF684064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  <w:contextualSpacing/>
    </w:pPr>
    <w:rPr>
      <w:szCs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rPr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Jocher</dc:creator>
  <cp:lastModifiedBy>Christine Jocher</cp:lastModifiedBy>
  <cp:revision>2</cp:revision>
  <cp:lastPrinted>2023-07-07T05:20:00Z</cp:lastPrinted>
  <dcterms:created xsi:type="dcterms:W3CDTF">2023-09-27T13:42:00Z</dcterms:created>
  <dcterms:modified xsi:type="dcterms:W3CDTF">2023-09-27T13:42:00Z</dcterms:modified>
</cp:coreProperties>
</file>