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  <w:gridCol w:w="9638"/>
      </w:tblGrid>
      <w:tr w:rsidR="00180DD3" w14:paraId="7D189FD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E956" w14:textId="77777777" w:rsidR="00180DD3" w:rsidRDefault="009B55C1">
            <w:pPr>
              <w:pStyle w:val="TableContents"/>
              <w:rPr>
                <w:rFonts w:ascii="Leelawadee" w:hAnsi="Leelawadee"/>
                <w:color w:val="0070C0"/>
              </w:rPr>
            </w:pPr>
            <w:r>
              <w:rPr>
                <w:rFonts w:ascii="Leelawadee" w:hAnsi="Leelawadee"/>
                <w:color w:val="0070C0"/>
              </w:rPr>
              <w:t xml:space="preserve">                  DEUTSCH      </w:t>
            </w:r>
            <w:proofErr w:type="spellStart"/>
            <w:r>
              <w:rPr>
                <w:rFonts w:ascii="Leelawadee" w:hAnsi="Leelawadee"/>
                <w:color w:val="0070C0"/>
              </w:rPr>
              <w:t>Sprechen</w:t>
            </w:r>
            <w:proofErr w:type="spellEnd"/>
            <w:r>
              <w:rPr>
                <w:rFonts w:ascii="Leelawadee" w:hAnsi="Leelawadee"/>
                <w:color w:val="0070C0"/>
              </w:rPr>
              <w:t>/ Mündlicher Ausdruck</w:t>
            </w:r>
          </w:p>
        </w:tc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96C33" w14:textId="77777777" w:rsidR="00180DD3" w:rsidRDefault="00180DD3">
            <w:pPr>
              <w:pStyle w:val="TableContents"/>
              <w:rPr>
                <w:rFonts w:ascii="Leelawadee" w:hAnsi="Leelawadee"/>
                <w:color w:val="0070C0"/>
              </w:rPr>
            </w:pPr>
          </w:p>
        </w:tc>
      </w:tr>
    </w:tbl>
    <w:p w14:paraId="34B8E79A" w14:textId="77777777" w:rsidR="00180DD3" w:rsidRDefault="00180DD3">
      <w:pPr>
        <w:pStyle w:val="Textbody"/>
        <w:rPr>
          <w:color w:val="0070C0"/>
        </w:rPr>
      </w:pPr>
    </w:p>
    <w:p w14:paraId="3499D963" w14:textId="77777777" w:rsidR="00180DD3" w:rsidRDefault="009B55C1">
      <w:pPr>
        <w:pStyle w:val="Textbody"/>
      </w:pPr>
      <w:r>
        <w:t xml:space="preserve"> 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180DD3" w14:paraId="12727B4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67A9" w14:textId="77777777" w:rsidR="00180DD3" w:rsidRDefault="009B55C1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  <w:r>
              <w:rPr>
                <w:rFonts w:ascii="Leelawadee" w:hAnsi="Leelawadee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76D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Erzählen, Mitteilen von </w:t>
            </w:r>
            <w:r>
              <w:rPr>
                <w:rFonts w:ascii="Arial" w:hAnsi="Arial"/>
                <w:sz w:val="18"/>
                <w:szCs w:val="18"/>
              </w:rPr>
              <w:t>Erlebnissen, Handlungen, Gefühlen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012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E4C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D5A5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85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45760B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05997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C6E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Personen, Tiere und Dinge benennen und 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607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A46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6B25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0ED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C74FD5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71E8E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C1D0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Kurze Mitteilungen und Anweisungen weitergeben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18D1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DAD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2D0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1D42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FCBB7B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7C147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B68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Alltägliche Sprachmuster anwenden (bitten, danken, grüßen,</w:t>
            </w:r>
          </w:p>
          <w:p w14:paraId="021C5A6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Auskünfte einholen, Bedürfnisse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äußern....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6F6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5C3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C73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C6A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05986B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2F95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5542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Gesprächsregeln anwenden: + zuhören und verstehen</w:t>
            </w:r>
          </w:p>
          <w:p w14:paraId="4B8A1AB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+ ausreden lassen</w:t>
            </w:r>
          </w:p>
          <w:p w14:paraId="0C306B7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+ Partner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mit Name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ansprechen</w:t>
            </w:r>
          </w:p>
          <w:p w14:paraId="3897DE3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+ Blickkontakt</w:t>
            </w:r>
          </w:p>
          <w:p w14:paraId="3535CFD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+ laut und deutlich sprechen</w:t>
            </w:r>
          </w:p>
          <w:p w14:paraId="6C72FA0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+ sich zu Wort melden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4AE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B65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194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813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E510B7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4BF1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2E7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Artikulation der Laute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ev.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mit </w:t>
            </w:r>
            <w:r>
              <w:rPr>
                <w:rFonts w:ascii="Arial" w:hAnsi="Arial"/>
                <w:sz w:val="18"/>
                <w:szCs w:val="18"/>
              </w:rPr>
              <w:t>Logopädie/ Sprachheillehrer)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B9B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3CF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361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C53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3F81D2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07A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8E5D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Erzählen, Mitteilen von Erlebnissen, Handlungen, Gefühlen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129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030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0FB7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676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E9C012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64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E59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Memorieren von Sprüchen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Morgenspruch,...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Gedichten)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ECC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D32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8332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E1AE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1A244D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586E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C27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Verbalisieren von Bildgeschichten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5A08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B721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E40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789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643D9C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11D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5D7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Ausdenken und Erzählen von kurzen </w:t>
            </w:r>
            <w:r>
              <w:rPr>
                <w:rFonts w:ascii="Arial" w:hAnsi="Arial"/>
                <w:sz w:val="18"/>
                <w:szCs w:val="18"/>
              </w:rPr>
              <w:t>Geschichten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40B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01F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B41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20CD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7CF34C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147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C28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Unterschiedlicher Sprachgebrauch gegenüber gekannten und unbekannten Gesprächspartnern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45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0B5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6C4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ED0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065DC7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A81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156D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Versprachlichen geordneter Sachverhalte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291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11C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B30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EC70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D81368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80C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206B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Versprachlichen ungeordneter Sachverhalte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CCC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7E0B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679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75D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DEB20C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254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8E3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Gesprächsführung: + </w:t>
            </w:r>
            <w:r>
              <w:rPr>
                <w:rFonts w:ascii="Arial" w:hAnsi="Arial"/>
                <w:sz w:val="18"/>
                <w:szCs w:val="18"/>
              </w:rPr>
              <w:t>Gesprächsanknüpfung</w:t>
            </w:r>
          </w:p>
          <w:p w14:paraId="21B314F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+ Darstellen des eigenen Standpunktes</w:t>
            </w:r>
          </w:p>
          <w:p w14:paraId="6E382AC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+ Sich auf den Gesprächspartner einstellen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E3FC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932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35C5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390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4744C8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6A2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0C1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Erlebnisse fesselnd erzählen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0E75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7731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7BAB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95B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50F116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9B0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F458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Gefühle ausdrücken und abklären/ erklären </w:t>
            </w:r>
            <w:r>
              <w:rPr>
                <w:rFonts w:ascii="Arial" w:hAnsi="Arial"/>
                <w:sz w:val="18"/>
                <w:szCs w:val="18"/>
              </w:rPr>
              <w:t>können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B803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C4E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4DD5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C77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0D7B46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07C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D87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Ungewöhnliche Einfälle äußern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685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84A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2F5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342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315C00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A7E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BE0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Regeln in verschiedenen Gesprächsformen einhalten:</w:t>
            </w:r>
          </w:p>
          <w:p w14:paraId="5E41EBF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freies, informierendes Gesprächs</w:t>
            </w:r>
            <w:proofErr w:type="gramEnd"/>
          </w:p>
          <w:p w14:paraId="2206242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sachbezogenes Gespräch</w:t>
            </w:r>
          </w:p>
          <w:p w14:paraId="60A568D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Diskussion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0D2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585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3D9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0CB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43647D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4685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3BA5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Kurzreferat halten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0C5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A39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FD2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58F4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0D9F29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0EE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918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Gezielt fragen und nachfragen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907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C83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05E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540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3EC2BA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D82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6B0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Argumentieren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702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B0B8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68DA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4A49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8C8AAE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348A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74E9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Erlebnisse zusammenfassen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DBF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F4B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E3B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128D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F5DFC3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4D5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912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 Meinungsstreit sachlich bleiben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21B3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5C8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ACC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6A3F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A40819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E6D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E737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Teilnahme an </w:t>
            </w:r>
            <w:r>
              <w:rPr>
                <w:rFonts w:ascii="Arial" w:hAnsi="Arial"/>
                <w:sz w:val="18"/>
                <w:szCs w:val="18"/>
              </w:rPr>
              <w:t>Sprechsituationen im darstellenden Spiel (Rollenspiel, szenische Spiele, über Medien vermitteltes Spiel)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656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18D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52E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881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95CDEE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822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2363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Bewältigt Sprechsituationen außerhalb der Schule (Interview, Betriebsbesuch):  + Information geben, beschaffen, auswerten</w:t>
            </w:r>
          </w:p>
          <w:p w14:paraId="1FA7542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+ </w:t>
            </w:r>
            <w:r>
              <w:rPr>
                <w:rFonts w:ascii="Arial" w:hAnsi="Arial"/>
                <w:sz w:val="18"/>
                <w:szCs w:val="18"/>
              </w:rPr>
              <w:t>Wahrnehmen, Deuten nonverbaler Mitteilungen</w:t>
            </w:r>
          </w:p>
          <w:p w14:paraId="7153D9B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+Gesprächskonventionen beachten (sich</w:t>
            </w:r>
          </w:p>
          <w:p w14:paraId="38D35BB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vorstellen, bekannt machen, verabreden...)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D54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9F9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918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108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5A989C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8E3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E4E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Gestaltendes und nachgestaltendes Sprechen:</w:t>
            </w:r>
          </w:p>
          <w:p w14:paraId="3C819DA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+ Gedichte und Texte vortragen</w:t>
            </w:r>
          </w:p>
          <w:p w14:paraId="538B1BF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+ Filme erzählend verarbeiten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A0F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A2C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B87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1B0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58297D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4D8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947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008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311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7CE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F642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E0710BC" w14:textId="77777777" w:rsidR="00180DD3" w:rsidRDefault="00180DD3">
      <w:pPr>
        <w:rPr>
          <w:rFonts w:ascii="Arial" w:hAnsi="Arial"/>
        </w:rPr>
      </w:pPr>
    </w:p>
    <w:p w14:paraId="4019ADAD" w14:textId="77777777" w:rsidR="00180DD3" w:rsidRDefault="00180DD3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80DD3" w14:paraId="13CB286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9439" w14:textId="77777777" w:rsidR="00180DD3" w:rsidRDefault="009B55C1">
            <w:pPr>
              <w:pStyle w:val="TableContents"/>
            </w:pPr>
            <w:r>
              <w:rPr>
                <w:rFonts w:ascii="Leelawadee" w:hAnsi="Leelawadee"/>
              </w:rPr>
              <w:lastRenderedPageBreak/>
              <w:t xml:space="preserve">                      </w:t>
            </w:r>
            <w:r>
              <w:rPr>
                <w:rFonts w:ascii="Leelawadee" w:hAnsi="Leelawadee"/>
                <w:color w:val="0070C0"/>
              </w:rPr>
              <w:t>DEUTSCH      Lesen</w:t>
            </w:r>
          </w:p>
        </w:tc>
      </w:tr>
    </w:tbl>
    <w:p w14:paraId="73D994C9" w14:textId="77777777" w:rsidR="00180DD3" w:rsidRDefault="00180DD3">
      <w:pPr>
        <w:rPr>
          <w:rFonts w:ascii="Arial" w:hAnsi="Arial"/>
        </w:rPr>
      </w:pPr>
    </w:p>
    <w:p w14:paraId="7D2DEB03" w14:textId="77777777" w:rsidR="00180DD3" w:rsidRDefault="009B55C1">
      <w:pPr>
        <w:pStyle w:val="Textbody"/>
      </w:pPr>
      <w:r>
        <w:t xml:space="preserve"> 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180DD3" w14:paraId="4DC44B8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C60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EE3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Zeigt Interesse an Büchern, Zeitungen, Zeitschriften...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129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F7D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1425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86E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244727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3A0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497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Mundbilder erkennen und lautieren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F3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9DB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D96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804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A2B7B5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11A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2C1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Buchstaben lautierend benennen in Druckschrift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0F73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49B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66B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8E5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0FF7D9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72A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26E2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Buchstaben erkennen und benennen in Schreibschrift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4B3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869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6BBB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826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216901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904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4EB7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Silben zusammenlauten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634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0D5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74F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B73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F0FE6E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1EE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D41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Erlesen von lautgetreuen Wörtern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80F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858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F509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4BB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D13E50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041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E51E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Erlesen von nicht lautgetreuen Wörtern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CE3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7F1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E21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F65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7EF20A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89C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10B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Erlesen von au, ei,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...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47D7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214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CC7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35D4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E18744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4E2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549E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Lesen von kurzen bekannten Sätzen und Texten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DAE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2A9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1449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1FB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11193D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4AE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0118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Lesen von kurzen unbekannten Sätzen und Texten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35D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819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88E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A45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2DCB1C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B72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9A85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Sinn erfassen der gelesenen Sätze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E28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357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5A7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7C9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F9E770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DBF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0B3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Häufig auftretende Wortbausteine kennen und flüssig lesen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0DB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BDD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76F7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09D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30EF37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560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89B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Überblicken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von  +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Wörtern</w:t>
            </w:r>
          </w:p>
          <w:p w14:paraId="02FAA03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Wortgruppen und Sinneinheiten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B97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8DF0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1E1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A52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C74C6A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646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DDB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Vorlesen von Texten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CF6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79A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4C4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C0E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EE8933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88A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1B6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Sinn erfassen von Texten, rekapitulieren von Gelesenem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28D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1D73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00C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A707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5CE1E8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874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BB4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Selbstständige Lesekontrolle: + Wichtiges hervorheben</w:t>
            </w:r>
          </w:p>
          <w:p w14:paraId="6544832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+ Wichtiges zusammenfassen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678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8EC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B2F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BB2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B0E6EC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62C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B484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Markieren von wichtigen/ oder unverständlichen Textstellen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1B44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B66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402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A42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E05FFB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460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02F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Selbstverfasste Texte vorlesen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697F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ED1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69F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D27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D50022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CDB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364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Vorbereiteten Text verständig vorlesen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0AF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5C44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E54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128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181988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A45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D30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Wiederauffinden von bestimmten Textstellen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7DD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FB4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43F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E95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26668E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536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B869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Neue Begriffe aus dem Textzusammenhang erschließen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30A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DEB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0278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8B14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A24684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696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D92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Gebrauchstexte lesen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6D0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B64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B7F6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B84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DE3B3C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B95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F61D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Nach Gebrauchsanweisungen und Rezepten handeln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7A4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E0E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278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2556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3F984B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AA5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7A0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Erzählungen analysieren (Figuren, Geschehen, Zeit, Raum)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82F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1EB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216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242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DD9191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536F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D36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Texte mit verteilten Rollen lesen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03E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29D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2AE7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B16D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A852D5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5EE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96F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Merkmale verschiedener Texte erkennen: + Märchen</w:t>
            </w:r>
          </w:p>
          <w:p w14:paraId="0C4958E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Sage</w:t>
            </w:r>
          </w:p>
          <w:p w14:paraId="74E5002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Fabeln</w:t>
            </w:r>
          </w:p>
          <w:p w14:paraId="10435DF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+ Gedichte</w:t>
            </w:r>
          </w:p>
          <w:p w14:paraId="0377999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Sachtexte</w:t>
            </w:r>
          </w:p>
          <w:p w14:paraId="1E4B90F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Kurzgeschichte</w:t>
            </w:r>
          </w:p>
          <w:p w14:paraId="54062C0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Briefe</w:t>
            </w:r>
          </w:p>
          <w:p w14:paraId="0BD3D48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Zeitungsberichte</w:t>
            </w:r>
          </w:p>
          <w:p w14:paraId="588CD33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+ Formulare</w:t>
            </w:r>
          </w:p>
          <w:p w14:paraId="2D8F200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Lebenslauf</w:t>
            </w:r>
          </w:p>
          <w:p w14:paraId="66CD420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+ Bewerbung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EB7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280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E75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E68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952DB1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9AC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B04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Lesestoff nach </w:t>
            </w:r>
            <w:r>
              <w:rPr>
                <w:rFonts w:ascii="Arial" w:hAnsi="Arial"/>
                <w:sz w:val="18"/>
                <w:szCs w:val="18"/>
              </w:rPr>
              <w:t>eigenem Interesse und individueller Lesefähigkeit auswählen und nach dem Lesen der Klasse vorstellen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DF0B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8E9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3BEC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B79F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4B1829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ADF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D30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Gedichte vortragen und gestalten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1F9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DDF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E98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CA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1F162D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CB75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A3E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Filme, Fernsehspiele, Hörspiele mit dem zugrundeliegenden Text vergleichen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B53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4F0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8FC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F26D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9443BA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B09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467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Bildgeschichten, Comics, Textillustrationen:</w:t>
            </w:r>
          </w:p>
          <w:p w14:paraId="4F7E78B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+ neu bebildern oder neu beschriften</w:t>
            </w:r>
          </w:p>
          <w:p w14:paraId="41E98F0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+ typische Elemente vergleichen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18A4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04E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2CA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B96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915662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0E9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AFE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BEA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098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AF84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B36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4FDD9AA" w14:textId="77777777" w:rsidR="00180DD3" w:rsidRDefault="00180DD3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180DD3" w14:paraId="0173A373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1843" w14:textId="77777777" w:rsidR="00180DD3" w:rsidRDefault="009B55C1">
            <w:pPr>
              <w:pStyle w:val="TableContents"/>
            </w:pPr>
            <w:r>
              <w:rPr>
                <w:rFonts w:ascii="Leelawadee" w:hAnsi="Leelawadee"/>
              </w:rPr>
              <w:lastRenderedPageBreak/>
              <w:t xml:space="preserve">                      </w:t>
            </w:r>
            <w:r>
              <w:rPr>
                <w:rFonts w:ascii="Leelawadee" w:hAnsi="Leelawadee"/>
                <w:color w:val="0070C0"/>
              </w:rPr>
              <w:t xml:space="preserve">  DEUTSCH      </w:t>
            </w:r>
            <w:r>
              <w:rPr>
                <w:rFonts w:ascii="Leelawadee" w:hAnsi="Leelawadee"/>
                <w:color w:val="0070C0"/>
              </w:rPr>
              <w:t>Schreiben und Verfassen von Texten</w:t>
            </w:r>
          </w:p>
        </w:tc>
      </w:tr>
    </w:tbl>
    <w:p w14:paraId="4C5235D6" w14:textId="77777777" w:rsidR="00180DD3" w:rsidRDefault="00180DD3">
      <w:pPr>
        <w:rPr>
          <w:rFonts w:ascii="Arial" w:hAnsi="Arial"/>
        </w:rPr>
      </w:pPr>
    </w:p>
    <w:p w14:paraId="08E84264" w14:textId="77777777" w:rsidR="00180DD3" w:rsidRDefault="009B55C1">
      <w:pPr>
        <w:pStyle w:val="Textbody"/>
      </w:pPr>
      <w:r>
        <w:t xml:space="preserve"> 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180DD3" w14:paraId="06712D8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A7A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B94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Druckschrift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+ Großbuchstaben</w:t>
            </w:r>
          </w:p>
          <w:p w14:paraId="482DF6C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+ </w:t>
            </w:r>
            <w:r>
              <w:rPr>
                <w:rFonts w:ascii="Arial" w:hAnsi="Arial"/>
                <w:sz w:val="18"/>
                <w:szCs w:val="18"/>
              </w:rPr>
              <w:t>Kleinbuchstaben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66B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F6C2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DC6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38E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7D1ABC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CF2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60E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Schreiben unter Beachtung der Zeilenführung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936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8983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EF2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E3C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A9FA0E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B52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9B52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Abschreiben von Silben und Wörtern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ED1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2C8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28D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E304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53C599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DC0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8F8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Abschreiben von Sätzen unter Beachtung der Großschreibung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04D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19D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A74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E60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C9716F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B9A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0975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Kurze Texte gemeinsam verfassen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Merkstoff,Einkaufszettel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6DC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3E7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26B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DE0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0846A8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A2E0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598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Wörter und kurze Sätze zu Bildern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20B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993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CE8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14BC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753D52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A6F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783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Erfinden von Fantasiewörtern (Kamelfant...)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C75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4E4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200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B958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2F0656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F7B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0BFF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Kennenlernen einiger Ideogramme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9F6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C9F1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EE3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FBB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EDE7A2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7E2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5DD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Schreibschrift:  + Großbuchstaben</w:t>
            </w:r>
          </w:p>
          <w:p w14:paraId="187AC9C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+ Kleinbuchstaben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DF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018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4F0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18E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DB796D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6B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9039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Einfache Bildgeschichten – Sätze dazu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D3B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BF7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629B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AABA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8569B7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449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4AB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Sachverhalte sachlogisch in richtige Reihenfolge bringen (zeitlichen Ablauf erkennen)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71DE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EF5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DC0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042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D2F535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219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E730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Bildreihen zu gegebenen Rahmenthemen 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EC7A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E26C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2E27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880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A5CD4A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53F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905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Eigene Erlebnisse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158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75B9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AC9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7C71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DA6E50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7FAA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40D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Fantasiegeschichte erfinden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F5B3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F28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D85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BE7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CADE4A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F27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BC0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Unvollständige Sätze ergänzen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56B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CC8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12C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3B9D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BF0906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535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9EB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Schreib-weiter-Geschichten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292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800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811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D9B0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9FEF7B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01F1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DD7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Anhand von Stichwörtern Texte formulieren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61E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1F6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B04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0D5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4C3AD4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1B5A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3B1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Wesentliche und unwesentliche Inhalte unterscheiden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5AB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E56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ADF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6E6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3E4650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A5AC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293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Personenbeschreibungen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F18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19A4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200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B4F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CC5ABB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AC5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7E4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Persönliche und familiäre Angaben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8EB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ADF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B78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08E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6F007D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6A4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3DB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Verfassen von Briefen,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Kuvertbeschriftung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2F68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BEE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B68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3715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CF2948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EEB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8E4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Berichte verfassen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BD1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F4E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D15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53B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0E20A1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10D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411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Bericht zu Erlebniserzählung umschreiben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484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38AB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F1D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4FE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C6F794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04A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654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Nacherzählung verfassen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8DD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242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FA9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FCB8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777A4E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132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AD8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Vorgänge, Abläufe </w:t>
            </w:r>
            <w:r>
              <w:rPr>
                <w:rFonts w:ascii="Arial" w:hAnsi="Arial"/>
                <w:sz w:val="18"/>
                <w:szCs w:val="18"/>
              </w:rPr>
              <w:t>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429D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71B1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1B5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DE9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2B9E51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73F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4F4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Diagramme mit Worten 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60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0D07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305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DA7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9DFD34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77A3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8E41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Inhaltsangaben verfassen (Buch, Film)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9BF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9A4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1F16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E56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BE30D0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141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0F4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Interview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0C48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F34D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B343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ECB1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F5AA71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71D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692E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Erörterung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8D4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6D3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5B5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9F1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D0B9C5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A167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CDB0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Monologisches Schreiben (Traum,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Tagebuch,innerer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Monolog)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6DE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848F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B94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8D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83F18F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8ADB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FFB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Gehörtes und Gesehenes aufgrund von Notizen </w:t>
            </w:r>
            <w:r>
              <w:rPr>
                <w:rFonts w:ascii="Arial" w:hAnsi="Arial"/>
                <w:sz w:val="18"/>
                <w:szCs w:val="18"/>
              </w:rPr>
              <w:t>weitergeben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0ED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25E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7DF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047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028B40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EE67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B8E4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Arbeiten mit Formblättern, Verwenden von Daten und Zahlen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D7AE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1C72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73D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FA4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6DEE41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9E3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F28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Vorgedruckte Texte ergänzen (Preisausschreiben...)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297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D26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C9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E3E0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C7ABA9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2E9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FD1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Eigene Vorstellungen schriftlich darstellen und begründen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48D8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985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FE83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B4A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1765AA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0EF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D03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Formen des Schriftverkehrs anwenden und den </w:t>
            </w:r>
            <w:r>
              <w:rPr>
                <w:rFonts w:ascii="Arial" w:hAnsi="Arial"/>
                <w:sz w:val="18"/>
                <w:szCs w:val="18"/>
              </w:rPr>
              <w:t>eigenen Schreibabsichten anpassen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5CD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BC8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B29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7C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F38F93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F86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80E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Anzeigen beantworten oder Leserbriefe verfassen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B5D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370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B2C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774C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68F209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D93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222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Formen behördlicher und geschäftlicher Briefwechsel wie Einspruch, Entschuldigung, Absage, Antrag,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Glückwünsche....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DF02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E44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99A9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478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1F49CE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1895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E6B3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Lebenslauf:  + </w:t>
            </w:r>
            <w:r>
              <w:rPr>
                <w:rFonts w:ascii="Arial" w:hAnsi="Arial"/>
                <w:sz w:val="18"/>
                <w:szCs w:val="18"/>
              </w:rPr>
              <w:t>ausformuliert</w:t>
            </w:r>
          </w:p>
          <w:p w14:paraId="4F4478B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+ tabellarisch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07B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A02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5D4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2182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BBD86D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5225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SEK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423B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Bewerbung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62A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80F6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3E1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5B6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D38702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E36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D53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Formulare korrekt ausfüllen: + Bestellungen</w:t>
            </w:r>
          </w:p>
          <w:p w14:paraId="11ED97A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+ Gesuche</w:t>
            </w:r>
          </w:p>
          <w:p w14:paraId="62E0121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+ Anmeldungen</w:t>
            </w:r>
          </w:p>
          <w:p w14:paraId="4922B67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+ Erlagscheine</w:t>
            </w:r>
          </w:p>
          <w:p w14:paraId="53BEB49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+ Paketformulare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078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697C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8DAA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DEC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D1FA5B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A66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FC4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Schreiben zur Darstellung gemeinsamen Handelns, wie </w:t>
            </w:r>
            <w:r>
              <w:rPr>
                <w:rFonts w:ascii="Arial" w:hAnsi="Arial"/>
                <w:sz w:val="18"/>
                <w:szCs w:val="18"/>
              </w:rPr>
              <w:t>Protokolle, Klassentagebuch, Notieren gemeinsamer Vorhaben, Regeln und Ordnungen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1C2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E83A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469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A27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B20913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611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D7DB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Dokumentieren von Arbeitsergebnissen (Fotoreportage, Plakat, Wandzeitung...)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71C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FED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B208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B66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39A2A8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B22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4981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Anweisungskarten für Lernvorhaben (Zirkeltraining in BSP, Experimente in SU...)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BC9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9C5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556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446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6BB0F1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D08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5F5A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Ablaufpläne gemeinsam geplanter Unterrichtsstunden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F85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DC27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9BE9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C12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76BBE7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BC9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3D7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Briefwechsel mit Mitschülern, Lehrern...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97F5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955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E7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93F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25FBF1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60E3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C53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D78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216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D5A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C60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E332A13" w14:textId="77777777" w:rsidR="00180DD3" w:rsidRDefault="00180DD3">
      <w:pPr>
        <w:rPr>
          <w:rFonts w:ascii="Arial" w:hAnsi="Arial"/>
        </w:rPr>
      </w:pPr>
    </w:p>
    <w:p w14:paraId="6BE20ED0" w14:textId="77777777" w:rsidR="00180DD3" w:rsidRDefault="00180DD3">
      <w:pPr>
        <w:rPr>
          <w:rFonts w:ascii="Arial" w:hAnsi="Arial"/>
        </w:rPr>
      </w:pPr>
    </w:p>
    <w:p w14:paraId="5A5F41B0" w14:textId="77777777" w:rsidR="00180DD3" w:rsidRDefault="00180DD3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80DD3" w14:paraId="1528399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7EE28" w14:textId="77777777" w:rsidR="00180DD3" w:rsidRDefault="009B55C1">
            <w:pPr>
              <w:pStyle w:val="TableContents"/>
              <w:rPr>
                <w:rFonts w:ascii="Leelawadee" w:hAnsi="Leelawadee"/>
                <w:color w:val="0070C0"/>
              </w:rPr>
            </w:pPr>
            <w:r>
              <w:rPr>
                <w:rFonts w:ascii="Leelawadee" w:hAnsi="Leelawadee"/>
                <w:color w:val="0070C0"/>
              </w:rPr>
              <w:t xml:space="preserve">                    DEUTSCH      Rechtschreiben</w:t>
            </w:r>
          </w:p>
        </w:tc>
      </w:tr>
    </w:tbl>
    <w:p w14:paraId="43372802" w14:textId="77777777" w:rsidR="00180DD3" w:rsidRDefault="00180DD3">
      <w:pPr>
        <w:rPr>
          <w:rFonts w:ascii="Arial" w:hAnsi="Arial"/>
          <w:color w:val="0070C0"/>
        </w:rPr>
      </w:pPr>
    </w:p>
    <w:p w14:paraId="3606A4C0" w14:textId="77777777" w:rsidR="00180DD3" w:rsidRDefault="009B55C1">
      <w:pPr>
        <w:pStyle w:val="Textbody"/>
      </w:pPr>
      <w:r>
        <w:t xml:space="preserve"> </w:t>
      </w:r>
    </w:p>
    <w:p w14:paraId="37EB334A" w14:textId="77777777" w:rsidR="00180DD3" w:rsidRDefault="009B55C1">
      <w:r>
        <w:t xml:space="preserve">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180DD3" w14:paraId="53684E1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7A0B" w14:textId="77777777" w:rsidR="00180DD3" w:rsidRDefault="009B55C1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  <w:r>
              <w:rPr>
                <w:rFonts w:ascii="Leelawadee" w:hAnsi="Leelawadee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5E1D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Bewusstes Rechtschreiben einfacher Wörter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6F4B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D08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902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5C15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D342F3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0732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FB8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Abschreiben von Wörtern/ kurzen Sätzen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64C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BC7E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E4E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B234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9748FC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DFBD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4D8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Freies </w:t>
            </w:r>
            <w:r>
              <w:rPr>
                <w:rFonts w:ascii="Arial" w:hAnsi="Arial"/>
                <w:sz w:val="18"/>
                <w:szCs w:val="18"/>
              </w:rPr>
              <w:t>Aufschreiben von Wörtern und kurzen Sätzen (Ansage)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BF4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A368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CA9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9B0E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234434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4A17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1FC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Freies Schreiben eines ausgewählten Grundwortschatzes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81EA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512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E0BA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9CA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92BA1B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0D79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B44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Ordnen von Wörtern nach dem Anfangsbuchstaben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AA8B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637E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AD20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838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C6245A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0674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7E9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Wiederauffinden von Wörtern in einer Wörterliste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104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D1E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8D4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22C1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532901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BC3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15D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Großschreibung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von </w:t>
            </w:r>
            <w:r>
              <w:rPr>
                <w:rFonts w:ascii="Arial" w:hAnsi="Arial"/>
                <w:sz w:val="18"/>
                <w:szCs w:val="18"/>
              </w:rPr>
              <w:t>gegenständlichen Nomen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Satzanfang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0DA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0C2F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A07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2FE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6B6C57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D6B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E1CE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Richtiger Begleiter zu Nomen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8B2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8BC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A8B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304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B15724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76D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05A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Trennen von Wörtern nach Sprechsilben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4832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700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400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DA7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A0CB0C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069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2E1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Erkennen von Morphemen (Wortbausteinen) in verwandten Wörtern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D9E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CB58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B6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2E3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10E75A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5752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BEA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Freies Schreiben von Wörtern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EFE2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E83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67D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A8E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C6F73F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51EB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A35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Freies Schreiben von </w:t>
            </w:r>
            <w:r>
              <w:rPr>
                <w:rFonts w:ascii="Arial" w:hAnsi="Arial"/>
                <w:sz w:val="18"/>
                <w:szCs w:val="18"/>
              </w:rPr>
              <w:t>Sätzen und kurzen Texten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83D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9C32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768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9D1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6C60CD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E20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0168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Freies Schreiben eines erweiterten Grundwortschatzes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A13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9E1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7DE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BA3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FA817E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9DE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15BD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Erkennen und Großschreibung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der Nomen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C43E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F32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BB4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240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A8E879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066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DB2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Mitlautverdopplung: ff,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mm,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pp,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0A44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4A0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69E0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125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805C2A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B2F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013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Dehnungszeichen: -h-, Doppelselbstlaut,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ie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C5B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E24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09A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EEB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BA4BE0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A1D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283C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Zeichensetzung:  + Punkt</w:t>
            </w:r>
          </w:p>
          <w:p w14:paraId="2BD65ED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Fragezeichen</w:t>
            </w:r>
          </w:p>
          <w:p w14:paraId="5A01D12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Rufzeichen</w:t>
            </w:r>
          </w:p>
          <w:p w14:paraId="12C2681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Anführungszeichen (Redezeichen)</w:t>
            </w:r>
          </w:p>
          <w:p w14:paraId="4721064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Doppelpunkt</w:t>
            </w:r>
          </w:p>
          <w:p w14:paraId="58FB11F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Beistrichsetzung bei Aufzählung</w:t>
            </w:r>
          </w:p>
          <w:p w14:paraId="32EDC6D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Beistrichsetzung bei Hauptsatz/ Nebensatz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EFB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31AB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CE0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D42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565DEB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F4B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8750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Bilden von Umlauten bei Mehrzahlsetzung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CE1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B4E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C68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6D1A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8CA836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E82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04C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Alphabetisches Ordnen nach dem 1. und 2. Buchstaben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DDC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1E2B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2CAD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5D7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EDB742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28A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927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Aufsuchen von Wörtern im Wörterbuch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F29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9C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CC8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B96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BA3B63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6D1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917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Sicheres Anwenden eines Grundwortschatzes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F78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5DC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07B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A7D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1AEBE6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AD3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56B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Großschreibung von Verben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CA1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4E1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E8BC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48A6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C3266B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451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A055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Großschreibung von Adjektiven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ABBF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B97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CFB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7B6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251E2F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88D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CAF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Selbstständiges Arbeiten mit Wörterkartei / Eigenwörterbuch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84E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7E1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5DD5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552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736DDC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9B6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2CCC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Grundform suchen zu der </w:t>
            </w:r>
            <w:r>
              <w:rPr>
                <w:rFonts w:ascii="Arial" w:hAnsi="Arial"/>
                <w:sz w:val="18"/>
                <w:szCs w:val="18"/>
              </w:rPr>
              <w:t>abgeleiteten Form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709F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405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C5F7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168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6C81C2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7EF3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FB5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D59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5A1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532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432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5EC8883" w14:textId="77777777" w:rsidR="00180DD3" w:rsidRDefault="00180DD3">
      <w:pPr>
        <w:rPr>
          <w:rFonts w:ascii="Arial" w:hAnsi="Arial"/>
        </w:rPr>
      </w:pPr>
    </w:p>
    <w:p w14:paraId="0E3DF81D" w14:textId="77777777" w:rsidR="00180DD3" w:rsidRDefault="00180DD3">
      <w:pPr>
        <w:rPr>
          <w:rFonts w:ascii="Arial" w:hAnsi="Arial"/>
        </w:rPr>
      </w:pPr>
    </w:p>
    <w:p w14:paraId="7A642103" w14:textId="77777777" w:rsidR="00180DD3" w:rsidRDefault="00180DD3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80DD3" w14:paraId="0F477EC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5DEF" w14:textId="77777777" w:rsidR="00180DD3" w:rsidRDefault="009B55C1">
            <w:pPr>
              <w:pStyle w:val="TableContents"/>
              <w:rPr>
                <w:rFonts w:ascii="Leelawadee" w:hAnsi="Leelawadee"/>
                <w:color w:val="0070C0"/>
              </w:rPr>
            </w:pPr>
            <w:r>
              <w:rPr>
                <w:rFonts w:ascii="Leelawadee" w:hAnsi="Leelawadee"/>
                <w:color w:val="0070C0"/>
              </w:rPr>
              <w:t xml:space="preserve">                  DEUTSCH      Sprachbetrachtung</w:t>
            </w:r>
          </w:p>
        </w:tc>
      </w:tr>
    </w:tbl>
    <w:p w14:paraId="44D67F5D" w14:textId="77777777" w:rsidR="00180DD3" w:rsidRDefault="00180DD3">
      <w:pPr>
        <w:rPr>
          <w:rFonts w:ascii="Arial" w:hAnsi="Arial"/>
          <w:color w:val="0070C0"/>
        </w:rPr>
      </w:pPr>
    </w:p>
    <w:p w14:paraId="73E0F709" w14:textId="77777777" w:rsidR="00180DD3" w:rsidRDefault="009B55C1">
      <w:r>
        <w:rPr>
          <w:color w:val="0070C0"/>
        </w:rPr>
        <w:t xml:space="preserve">                                      </w:t>
      </w:r>
      <w:r>
        <w:t xml:space="preserve">                                                  </w:t>
      </w:r>
      <w:r>
        <w:rPr>
          <w:rFonts w:ascii="Leelawadee" w:hAnsi="Leelawadee"/>
          <w:sz w:val="18"/>
          <w:szCs w:val="18"/>
        </w:rPr>
        <w:t xml:space="preserve">         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180DD3" w14:paraId="3E521DC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15D3" w14:textId="77777777" w:rsidR="00180DD3" w:rsidRDefault="009B55C1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  <w:r>
              <w:rPr>
                <w:rFonts w:ascii="Leelawadee" w:hAnsi="Leelawadee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BF56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Unterscheiden der </w:t>
            </w:r>
            <w:r>
              <w:rPr>
                <w:rFonts w:ascii="Arial" w:hAnsi="Arial"/>
                <w:sz w:val="18"/>
                <w:szCs w:val="18"/>
              </w:rPr>
              <w:t>Begriffe Wort und Satz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46C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378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F295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50B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85B41E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C1B19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91C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Satz als Sinn- und Klanggestalt erkennen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724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259C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985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020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A2B336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D0A72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A01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Formulieren einfacher Sätze zu Bildern und Reizwörtern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862A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7C4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1E21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7EC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6A227D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606B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CCD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Ordnen von einfachen Sätzen einer Geschichte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A05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A30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848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121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B8F07F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40DF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58C7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Satzschlusszeichen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?! 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33C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3A0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E53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4BA6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ED6D28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315A" w14:textId="77777777" w:rsidR="00180DD3" w:rsidRDefault="00180DD3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FA0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Gebrauch (Ordnen, Sammeln, </w:t>
            </w:r>
            <w:r>
              <w:rPr>
                <w:rFonts w:ascii="Arial" w:hAnsi="Arial"/>
                <w:sz w:val="18"/>
                <w:szCs w:val="18"/>
              </w:rPr>
              <w:t>Benennen) von + Namenwort</w:t>
            </w:r>
          </w:p>
          <w:p w14:paraId="6E0A9816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+ Zeitwort</w:t>
            </w:r>
          </w:p>
          <w:p w14:paraId="2779710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+ Eigenschaftswort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650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3DF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016B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40AF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DAA8F2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80CB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A9B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Gebrauch häufiger Sprachmuster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88A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F936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979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366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2FA89B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5ED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CEA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Stellung von </w:t>
            </w:r>
            <w:r>
              <w:rPr>
                <w:rFonts w:ascii="Arial" w:hAnsi="Arial"/>
                <w:sz w:val="18"/>
                <w:szCs w:val="18"/>
              </w:rPr>
              <w:t>Satzgliedern in einzelnen Satzarten erkennen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A664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3128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AEB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544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F0F88C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447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59E0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Verschiebeprobe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8F5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C39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45A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D9E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C0C415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1EA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4C20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Satzglieder bestimmen: + Subjekt</w:t>
            </w:r>
          </w:p>
          <w:p w14:paraId="60B3C2A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Prädikat</w:t>
            </w:r>
          </w:p>
          <w:p w14:paraId="6B3F918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Objekt im 3. Fall</w:t>
            </w:r>
          </w:p>
          <w:p w14:paraId="00BDDFF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Objekt im 4. Fall</w:t>
            </w:r>
          </w:p>
          <w:p w14:paraId="0F4632B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Ergänzungen Zeit und Ort</w:t>
            </w:r>
          </w:p>
          <w:p w14:paraId="131384F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Ergänzungen Art und Umstand</w:t>
            </w:r>
          </w:p>
          <w:p w14:paraId="6EE10D2C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+ Präpositionalobjekte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48D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EE9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60CB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197E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D91AB1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A60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662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Zeitwort: + Nennform</w:t>
            </w:r>
          </w:p>
          <w:p w14:paraId="563A357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Personalform der Gegenwart</w:t>
            </w:r>
          </w:p>
          <w:p w14:paraId="1223139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Personalform der Mitvergangenheit</w:t>
            </w:r>
          </w:p>
          <w:p w14:paraId="66B45D0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Personalform der Vergangenheit</w:t>
            </w:r>
          </w:p>
          <w:p w14:paraId="3060C99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Personalform der Zukunft</w:t>
            </w:r>
          </w:p>
          <w:p w14:paraId="0C2200E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Übertragen von einer </w:t>
            </w:r>
            <w:r>
              <w:rPr>
                <w:rFonts w:ascii="Arial" w:hAnsi="Arial"/>
                <w:sz w:val="18"/>
                <w:szCs w:val="18"/>
              </w:rPr>
              <w:t>Zeitform in eine andere</w:t>
            </w:r>
          </w:p>
          <w:p w14:paraId="0F89FC2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Passivformen</w:t>
            </w:r>
          </w:p>
          <w:p w14:paraId="3B9B5AA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Konjunktiv (hätte, gäbe...)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0B2F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B8A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AF1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1B4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0048CE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717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2EA31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Wortfelder erkennen und bilden können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5A7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DE95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D4FD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10B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4B3A94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6CB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662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Nomen: + bestimmter/ unbestimmter Artikel</w:t>
            </w:r>
          </w:p>
          <w:p w14:paraId="6A2BAC2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+ Einzahl-, Mehrzahlbildung</w:t>
            </w:r>
          </w:p>
          <w:p w14:paraId="287946C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+ die vier Fälle</w:t>
            </w:r>
          </w:p>
          <w:p w14:paraId="4F9C8FD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+ Endungen: -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schaft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keit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tum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0AC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996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4F7F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4F4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1C3AAEE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784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4A0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Wortfamilien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253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AA90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BA5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0E0B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FB5D88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440D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393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Eigenschaftswort:  + Gegenteilige Wortpaare</w:t>
            </w:r>
          </w:p>
          <w:p w14:paraId="5869C72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+ Steigerungsformen</w:t>
            </w:r>
          </w:p>
          <w:p w14:paraId="6D0AA99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+ Zusammengesetzte Eigenschaftswörter</w:t>
            </w:r>
          </w:p>
          <w:p w14:paraId="4D17FD8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+ Endungen: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lich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-bar, -sam, -los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47B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71F7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900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DD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45A91A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717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D7B1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Oberbegriffe anwenden, Unterbegriffe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A05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E1C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582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B28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573B4C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A9F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D4C2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Sprichwörter, Redewendungen, bildhafte Ausdrücke verstehen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1D06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9C3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D40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BEC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9FA548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55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622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Mehrdeutigkeit von Witzen, Wortspielen verstehen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C23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883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6079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02B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2838A17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E40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DFF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Satzglieder umstellen, um eine Aussage zu verändern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EC4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7E8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307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8E1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8E19C6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D9A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88E7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Satzglieder einbauen in eigene Texte, um diese zu präzisieren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714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C88F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FD5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7E67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F25256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08C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CEE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Gliedsätze mit Konjunktionen (weil, da, obwohl, damit, denn,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sondern...)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48A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56D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C78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D7A2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4E51E5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DEF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A22F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Komplizierte Sätze vereinfachen (Schachtelsätze auflösen)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ACEB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6D6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7B9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C0E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A33814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6AF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5543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Fragewörter (Zeit, Ort, Art, Grund)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ADA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AFF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725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A5E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4CDD56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2A1D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84970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Fragesätze bilden nach Satzgliedern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9B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FCD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BEE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BF9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5715EE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B5B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1DC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Fragewörter der 4 Fälle: Wer, Wessen, Wem, Wen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D99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891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5E82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8FD7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93DC62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A4F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06D4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Besitzanzeigende Fürwörter: </w:t>
            </w:r>
            <w:r>
              <w:rPr>
                <w:rFonts w:ascii="Arial" w:hAnsi="Arial"/>
                <w:sz w:val="18"/>
                <w:szCs w:val="18"/>
              </w:rPr>
              <w:t xml:space="preserve">mein,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dein....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BE2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589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2014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EC2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9DE7DA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361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DB5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Personalpronomen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2B7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71C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D66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60C9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DD0B0A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9C3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31D08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Präpositionen, die den Dativ verlangen: mit, von, bei, zu, aus,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nach....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80D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962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BB5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F7C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67D76C7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EFE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6CC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Präpositionen, die den Akkusativ verlangen: für, durch, um, ohne,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gegen....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F18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A7F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024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027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4C9BF6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036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F317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Verschiedenen Formen der Rede anwenden: </w:t>
            </w:r>
            <w:r>
              <w:rPr>
                <w:rFonts w:ascii="Arial" w:hAnsi="Arial"/>
                <w:sz w:val="18"/>
                <w:szCs w:val="18"/>
              </w:rPr>
              <w:t>Dialoge, Spiel und Hörszenen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8721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300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7357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AB1F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9B9A0B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6DA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43DB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Erzählungen in Dialogform umwandeln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1E9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A41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43D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C3D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40B3326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75A4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E5E49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Direkte Rede verwenden:  + mit vorangestelltem Begleitsatz</w:t>
            </w:r>
          </w:p>
          <w:p w14:paraId="20E3D4DD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+ mit eingeschobenem Begleitsatz</w:t>
            </w:r>
          </w:p>
          <w:p w14:paraId="5F69DA8E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+ mit nachgestelltem Begleitsatz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633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D2FB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BCD7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FF6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39C57B4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B261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F5DA" w14:textId="77777777" w:rsidR="00180DD3" w:rsidRDefault="009B55C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Wortarten im Textzusammenhang richtig verwenden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720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5B78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1FE2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F3BC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99A3D2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B31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A64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476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81E0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5C9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148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5D5B93B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3DD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448FC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D57E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B3CD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8D2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A9FF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7285FB5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E6D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6D75D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D2C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7E93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BC86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228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80DD3" w14:paraId="0996379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9534A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D0764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4212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95F7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EE15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9529" w14:textId="77777777" w:rsidR="00180DD3" w:rsidRDefault="00180DD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2DE57EB" w14:textId="77777777" w:rsidR="00180DD3" w:rsidRDefault="00180DD3">
      <w:pPr>
        <w:rPr>
          <w:rFonts w:ascii="Arial" w:hAnsi="Arial"/>
        </w:rPr>
      </w:pPr>
    </w:p>
    <w:p w14:paraId="06DFAC97" w14:textId="77777777" w:rsidR="00180DD3" w:rsidRDefault="00180DD3">
      <w:pPr>
        <w:rPr>
          <w:rFonts w:ascii="Arial" w:hAnsi="Arial"/>
        </w:rPr>
      </w:pPr>
    </w:p>
    <w:sectPr w:rsidR="00180DD3" w:rsidSect="009B5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5988" w14:textId="77777777" w:rsidR="009B55C1" w:rsidRDefault="009B55C1">
      <w:r>
        <w:separator/>
      </w:r>
    </w:p>
  </w:endnote>
  <w:endnote w:type="continuationSeparator" w:id="0">
    <w:p w14:paraId="28BC5874" w14:textId="77777777" w:rsidR="009B55C1" w:rsidRDefault="009B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980C" w14:textId="77777777" w:rsidR="009B55C1" w:rsidRDefault="009B55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3883" w14:textId="77777777" w:rsidR="009B55C1" w:rsidRDefault="009B55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CA1E" w14:textId="77777777" w:rsidR="009B55C1" w:rsidRDefault="009B55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C4A4" w14:textId="77777777" w:rsidR="009B55C1" w:rsidRDefault="009B55C1">
      <w:r>
        <w:rPr>
          <w:color w:val="000000"/>
        </w:rPr>
        <w:separator/>
      </w:r>
    </w:p>
  </w:footnote>
  <w:footnote w:type="continuationSeparator" w:id="0">
    <w:p w14:paraId="401559AB" w14:textId="77777777" w:rsidR="009B55C1" w:rsidRDefault="009B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9A1B" w14:textId="77777777" w:rsidR="009B55C1" w:rsidRDefault="009B55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594B" w14:textId="77777777" w:rsidR="009B55C1" w:rsidRDefault="009B55C1">
    <w:pPr>
      <w:pStyle w:val="Kopfzeile"/>
      <w:pBdr>
        <w:bottom w:val="single" w:sz="4" w:space="1" w:color="D9D9D9"/>
      </w:pBdr>
      <w:jc w:val="right"/>
    </w:pPr>
    <w:r>
      <w:rPr>
        <w:color w:val="7F7F7F"/>
        <w:spacing w:val="60"/>
        <w:lang w:val="de-DE"/>
      </w:rPr>
      <w:t>Seite</w:t>
    </w:r>
    <w:r>
      <w:rPr>
        <w:lang w:val="de-DE"/>
      </w:rPr>
      <w:t xml:space="preserve"> | </w:t>
    </w:r>
    <w:r>
      <w:rPr>
        <w:b/>
        <w:bCs/>
        <w:lang w:val="de-DE"/>
      </w:rPr>
      <w:fldChar w:fldCharType="begin"/>
    </w:r>
    <w:r>
      <w:rPr>
        <w:b/>
        <w:bCs/>
        <w:lang w:val="de-DE"/>
      </w:rPr>
      <w:instrText xml:space="preserve"> PAGE </w:instrText>
    </w:r>
    <w:r>
      <w:rPr>
        <w:b/>
        <w:bCs/>
        <w:lang w:val="de-DE"/>
      </w:rPr>
      <w:fldChar w:fldCharType="separate"/>
    </w:r>
    <w:r>
      <w:rPr>
        <w:b/>
        <w:bCs/>
        <w:lang w:val="de-DE"/>
      </w:rPr>
      <w:t>2</w:t>
    </w:r>
    <w:r>
      <w:rPr>
        <w:b/>
        <w:bCs/>
        <w:lang w:val="de-DE"/>
      </w:rPr>
      <w:fldChar w:fldCharType="end"/>
    </w:r>
  </w:p>
  <w:p w14:paraId="0B2F55E9" w14:textId="77777777" w:rsidR="009B55C1" w:rsidRDefault="009B55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AE30" w14:textId="77777777" w:rsidR="009B55C1" w:rsidRDefault="009B55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0DD3"/>
    <w:rsid w:val="00180DD3"/>
    <w:rsid w:val="009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648AD"/>
  <w15:docId w15:val="{13E93E69-73AA-42EF-A38B-335C2FB7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11621</Characters>
  <Application>Microsoft Office Word</Application>
  <DocSecurity>0</DocSecurity>
  <Lines>96</Lines>
  <Paragraphs>26</Paragraphs>
  <ScaleCrop>false</ScaleCrop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Jocher</dc:creator>
  <cp:lastModifiedBy>Christine Jocher</cp:lastModifiedBy>
  <cp:revision>2</cp:revision>
  <cp:lastPrinted>2023-06-25T13:07:00Z</cp:lastPrinted>
  <dcterms:created xsi:type="dcterms:W3CDTF">2023-09-27T13:34:00Z</dcterms:created>
  <dcterms:modified xsi:type="dcterms:W3CDTF">2023-09-27T13:34:00Z</dcterms:modified>
</cp:coreProperties>
</file>