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9D4FA5" w14:paraId="75B85258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F3531" w14:textId="77777777" w:rsidR="009D4FA5" w:rsidRDefault="00C2501A">
            <w:pPr>
              <w:pStyle w:val="TableContents"/>
            </w:pPr>
            <w:r>
              <w:rPr>
                <w:color w:val="FF0000"/>
              </w:rPr>
              <w:t xml:space="preserve">                      </w:t>
            </w:r>
            <w:r>
              <w:rPr>
                <w:rFonts w:ascii="Leelawadee" w:hAnsi="Leelawadee"/>
                <w:color w:val="FF0000"/>
              </w:rPr>
              <w:t xml:space="preserve">  MATHEMATIK       Pränumerik</w:t>
            </w:r>
          </w:p>
        </w:tc>
      </w:tr>
    </w:tbl>
    <w:p w14:paraId="3B3BE6FD" w14:textId="77777777" w:rsidR="009D4FA5" w:rsidRDefault="009D4FA5"/>
    <w:p w14:paraId="04195CD8" w14:textId="77777777" w:rsidR="009D4FA5" w:rsidRDefault="00C2501A">
      <w:r>
        <w:t xml:space="preserve">                                                                                              </w:t>
      </w:r>
      <w:r>
        <w:rPr>
          <w:rFonts w:ascii="Leelawadee" w:hAnsi="Leelawadee"/>
          <w:sz w:val="18"/>
          <w:szCs w:val="18"/>
        </w:rPr>
        <w:t xml:space="preserve">  Ja       </w:t>
      </w:r>
      <w:proofErr w:type="spellStart"/>
      <w:r>
        <w:rPr>
          <w:rFonts w:ascii="Leelawadee" w:hAnsi="Leelawadee"/>
          <w:sz w:val="18"/>
          <w:szCs w:val="18"/>
        </w:rPr>
        <w:t>Tw</w:t>
      </w:r>
      <w:proofErr w:type="spellEnd"/>
      <w:r>
        <w:rPr>
          <w:rFonts w:ascii="Leelawadee" w:hAnsi="Leelawadee"/>
          <w:sz w:val="18"/>
          <w:szCs w:val="18"/>
        </w:rPr>
        <w:t>.      Nein      Anmerkungen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5130"/>
        <w:gridCol w:w="525"/>
        <w:gridCol w:w="540"/>
        <w:gridCol w:w="525"/>
        <w:gridCol w:w="2370"/>
      </w:tblGrid>
      <w:tr w:rsidR="009D4FA5" w14:paraId="739484D0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B7148" w14:textId="77777777" w:rsidR="009D4FA5" w:rsidRDefault="009D4FA5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5B471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Die eigenen Körperteile zeigen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25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0CF1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451F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9FAB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750E1899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81833" w14:textId="77777777" w:rsidR="009D4FA5" w:rsidRDefault="009D4FA5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52116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Die </w:t>
            </w:r>
            <w:r>
              <w:rPr>
                <w:rFonts w:ascii="Arial" w:hAnsi="Arial"/>
                <w:sz w:val="18"/>
                <w:szCs w:val="18"/>
              </w:rPr>
              <w:t>eigenen Körperteile benennen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32A8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429B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1C1D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696A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31CD8F0E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2A2A3" w14:textId="77777777" w:rsidR="009D4FA5" w:rsidRDefault="009D4FA5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62734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Ausgeschnittenen Körperteile anordnen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A9D2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BC1E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A819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9C95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2982937F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5E95F" w14:textId="77777777" w:rsidR="009D4FA5" w:rsidRDefault="009D4FA5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6C0D2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Bewegungen einer Körperseite mit der anderen nachmachen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013E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4A8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E132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1E31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060B74BD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13F50" w14:textId="77777777" w:rsidR="009D4FA5" w:rsidRDefault="009D4FA5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6A12D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Auf einer Schnur balancieren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20F4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08E5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0F23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8658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0B438A40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A2CD6" w14:textId="77777777" w:rsidR="009D4FA5" w:rsidRDefault="009D4FA5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6CDBB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Links und rechts unterscheiden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F5D6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FB90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ADFC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75D4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3EAD027F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B781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BD995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Bevorzugte Seite beim </w:t>
            </w:r>
            <w:r>
              <w:rPr>
                <w:rFonts w:ascii="Arial" w:hAnsi="Arial"/>
                <w:sz w:val="18"/>
                <w:szCs w:val="18"/>
              </w:rPr>
              <w:t>Schneiden________________</w:t>
            </w:r>
          </w:p>
          <w:p w14:paraId="26371C4C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beim Schreiben/Zeichnen_______________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54A2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9A88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258D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82E1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3B924E47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5895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1D7B2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Unterscheiden:   oben – unten</w:t>
            </w:r>
          </w:p>
          <w:p w14:paraId="6DAC9763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vorne – hinten</w:t>
            </w:r>
          </w:p>
          <w:p w14:paraId="113894FF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hinauf – hinunter</w:t>
            </w:r>
          </w:p>
          <w:p w14:paraId="42B8C0FF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zwischen - neben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0BF9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3E71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53D4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C205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599CD9A5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1C02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56125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Fremde Objekte mit sich selbst in Beziehung setzen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CC5A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738C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A5BC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086B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14BF7C67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66D9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68A0E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Beziehungen von Objekt zu Objekt beschreiben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AF30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B543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AFD6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7309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763F773D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43EB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65D93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 Streifen geschnittene Bilder zusammensetzen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0B69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A28D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E3D9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D902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32D5552A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E47E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98D16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 Bilder nach zeitlichem Ablauf ordnen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65DF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E649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4C6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EBB5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10AC739C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1095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F7033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 Bilder nach zeitlichem Ablauf ordnen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00D1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3573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6B33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6796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55E09812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BDF9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CAADA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 Bilder nach zeitlichem Ablauf ordnen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3134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6AF4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0257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B2AA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7329F11A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6BBF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6A8DB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Helligkeitsunterschiede von Farben ordnen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8D27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00C0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B5E9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870B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6F2C0841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3689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0F8EC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Gegenstände nach Farben ordnen (aus persönlichem Bereich)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A3DD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24AB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9863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E616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1993C763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5A34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55913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Körper nach bestimmten Kriterien ordnen </w:t>
            </w:r>
            <w:r>
              <w:rPr>
                <w:rFonts w:ascii="Arial" w:hAnsi="Arial"/>
                <w:sz w:val="18"/>
                <w:szCs w:val="18"/>
              </w:rPr>
              <w:t>(Größe, Farbe, Gewicht, emotionalem Bezug...)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6DA9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B83A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77AF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5E80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77714E93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4EF4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BD66D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Abbildungen nach realer Größe ordnen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DDB7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8D26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C640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72E1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40E93B88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04C3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8F30F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Muster nachlegen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163C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EE27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339D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EA69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45AFF6F5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D99F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940A0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Verschiedene Muster legend fortsetzen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0F91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FCAD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5160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C1EA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08AE1F7C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1E12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69DCE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Verschiedene Muster grafisch fortsetzen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0DA7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A50D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D004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FB2E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5EA76E62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A7EF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47B15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Erkennen, dass der Inhalt gleich viel </w:t>
            </w:r>
            <w:r>
              <w:rPr>
                <w:rFonts w:ascii="Arial" w:hAnsi="Arial"/>
                <w:sz w:val="18"/>
                <w:szCs w:val="18"/>
              </w:rPr>
              <w:t xml:space="preserve">bleibt, auch wenn sich die Form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ändert</w:t>
            </w:r>
            <w:proofErr w:type="gramEnd"/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2897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0032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5CB1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D9FC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5D5B07F6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27E5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4C5AB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Erkennen, dass die Anzahl gleich viel bleibt, wenn gleich viele Dinge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groß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und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klein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sind</w:t>
            </w:r>
            <w:proofErr w:type="gramEnd"/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FD53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44DC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8326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3010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01D2CABD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D5EF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18B44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Erkennen, dass die Anzahl der Elemente einer Menge bei verschiedenen Anordnungen gleich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bleibt</w:t>
            </w:r>
            <w:proofErr w:type="gramEnd"/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87F8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03C7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DBCA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B882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34618B36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8593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3D220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Mengen </w:t>
            </w:r>
            <w:r>
              <w:rPr>
                <w:rFonts w:ascii="Arial" w:hAnsi="Arial"/>
                <w:sz w:val="18"/>
                <w:szCs w:val="18"/>
              </w:rPr>
              <w:t>vergleichen (1:1 Zuordnung)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0EE1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BBC3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0FA4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E3D4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3AF59CEA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655D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8981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F628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49DE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A893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F358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053E296B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1962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AF5AC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F795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DC3E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09C6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DEDF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3CC7B2CE" w14:textId="77777777" w:rsidR="009D4FA5" w:rsidRDefault="009D4FA5">
      <w:pPr>
        <w:rPr>
          <w:rFonts w:ascii="Arial" w:hAnsi="Arial"/>
        </w:rPr>
      </w:pPr>
    </w:p>
    <w:p w14:paraId="542366DF" w14:textId="77777777" w:rsidR="009D4FA5" w:rsidRDefault="009D4FA5">
      <w:pPr>
        <w:rPr>
          <w:rFonts w:ascii="Arial" w:hAnsi="Arial"/>
        </w:rPr>
      </w:pPr>
    </w:p>
    <w:p w14:paraId="6D2E5146" w14:textId="77777777" w:rsidR="009D4FA5" w:rsidRDefault="009D4FA5">
      <w:pPr>
        <w:rPr>
          <w:rFonts w:ascii="Arial" w:hAnsi="Arial"/>
        </w:rPr>
      </w:pPr>
    </w:p>
    <w:p w14:paraId="24F0E996" w14:textId="77777777" w:rsidR="009D4FA5" w:rsidRDefault="009D4FA5">
      <w:pPr>
        <w:rPr>
          <w:rFonts w:ascii="Arial" w:hAnsi="Arial"/>
        </w:rPr>
      </w:pPr>
    </w:p>
    <w:p w14:paraId="493DDC69" w14:textId="77777777" w:rsidR="009D4FA5" w:rsidRDefault="009D4FA5">
      <w:pPr>
        <w:rPr>
          <w:rFonts w:ascii="Arial" w:hAnsi="Arial"/>
        </w:rPr>
      </w:pPr>
    </w:p>
    <w:p w14:paraId="653D7578" w14:textId="77777777" w:rsidR="009D4FA5" w:rsidRDefault="009D4FA5">
      <w:pPr>
        <w:rPr>
          <w:rFonts w:ascii="Arial" w:hAnsi="Arial"/>
        </w:rPr>
      </w:pPr>
    </w:p>
    <w:p w14:paraId="01D067D2" w14:textId="77777777" w:rsidR="009D4FA5" w:rsidRDefault="009D4FA5">
      <w:pPr>
        <w:rPr>
          <w:rFonts w:ascii="Arial" w:hAnsi="Arial"/>
        </w:rPr>
      </w:pPr>
    </w:p>
    <w:p w14:paraId="332B93FE" w14:textId="77777777" w:rsidR="009D4FA5" w:rsidRDefault="009D4FA5">
      <w:pPr>
        <w:rPr>
          <w:rFonts w:ascii="Arial" w:hAnsi="Arial"/>
        </w:rPr>
      </w:pPr>
    </w:p>
    <w:p w14:paraId="29D953AA" w14:textId="77777777" w:rsidR="009D4FA5" w:rsidRDefault="009D4FA5">
      <w:pPr>
        <w:rPr>
          <w:rFonts w:ascii="Arial" w:hAnsi="Arial"/>
        </w:rPr>
      </w:pPr>
    </w:p>
    <w:p w14:paraId="116B69D1" w14:textId="77777777" w:rsidR="009D4FA5" w:rsidRDefault="009D4FA5">
      <w:pPr>
        <w:rPr>
          <w:rFonts w:ascii="Arial" w:hAnsi="Arial"/>
        </w:rPr>
      </w:pPr>
    </w:p>
    <w:p w14:paraId="60C72E39" w14:textId="77777777" w:rsidR="009D4FA5" w:rsidRDefault="009D4FA5">
      <w:pPr>
        <w:rPr>
          <w:rFonts w:ascii="Arial" w:hAnsi="Arial"/>
        </w:rPr>
      </w:pPr>
    </w:p>
    <w:p w14:paraId="54451C7E" w14:textId="77777777" w:rsidR="009D4FA5" w:rsidRDefault="009D4FA5">
      <w:pPr>
        <w:rPr>
          <w:rFonts w:ascii="Arial" w:hAnsi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9D4FA5" w14:paraId="424A81F4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2FB2A" w14:textId="77777777" w:rsidR="009D4FA5" w:rsidRDefault="00C2501A">
            <w:pPr>
              <w:pStyle w:val="TableContents"/>
            </w:pPr>
            <w:r>
              <w:rPr>
                <w:rFonts w:ascii="Leelawadee" w:hAnsi="Leelawadee"/>
              </w:rPr>
              <w:lastRenderedPageBreak/>
              <w:t xml:space="preserve">                          </w:t>
            </w:r>
            <w:r>
              <w:rPr>
                <w:rFonts w:ascii="Leelawadee" w:hAnsi="Leelawadee"/>
                <w:color w:val="FF0000"/>
              </w:rPr>
              <w:t>MATHEMATIK       Umgang mit Mengen und Zahlen</w:t>
            </w:r>
          </w:p>
        </w:tc>
      </w:tr>
    </w:tbl>
    <w:p w14:paraId="3F6845AF" w14:textId="77777777" w:rsidR="009D4FA5" w:rsidRDefault="00C2501A">
      <w:r>
        <w:t xml:space="preserve">                                                                                            </w:t>
      </w:r>
      <w:r>
        <w:rPr>
          <w:rFonts w:ascii="Leelawadee" w:hAnsi="Leelawadee"/>
          <w:sz w:val="18"/>
          <w:szCs w:val="18"/>
        </w:rPr>
        <w:t xml:space="preserve">     Ja       </w:t>
      </w:r>
      <w:proofErr w:type="spellStart"/>
      <w:r>
        <w:rPr>
          <w:rFonts w:ascii="Leelawadee" w:hAnsi="Leelawadee"/>
          <w:sz w:val="18"/>
          <w:szCs w:val="18"/>
        </w:rPr>
        <w:t>Tw</w:t>
      </w:r>
      <w:proofErr w:type="spellEnd"/>
      <w:r>
        <w:rPr>
          <w:rFonts w:ascii="Leelawadee" w:hAnsi="Leelawadee"/>
          <w:sz w:val="18"/>
          <w:szCs w:val="18"/>
        </w:rPr>
        <w:t>.      Nein      Anmerkungen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5130"/>
        <w:gridCol w:w="525"/>
        <w:gridCol w:w="540"/>
        <w:gridCol w:w="525"/>
        <w:gridCol w:w="2370"/>
      </w:tblGrid>
      <w:tr w:rsidR="009D4FA5" w14:paraId="0AACF27D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60E76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 1</w:t>
            </w: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58E14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Dinge linear, figural und rhythmisch legen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8342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4F64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83B9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2BBD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419A9119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F4E8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51FFC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Muster bilden und nachbauen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8D93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1140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B1C1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1E21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575A5617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D4DA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85316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Dinge ordnen nach </w:t>
            </w:r>
            <w:r>
              <w:rPr>
                <w:rFonts w:ascii="Arial" w:hAnsi="Arial"/>
                <w:sz w:val="18"/>
                <w:szCs w:val="18"/>
              </w:rPr>
              <w:t>Eigenschaften (Größe, Farbe, Form, Art, Gewicht)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849E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83E1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2FF7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ECBB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029AAA2D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5A11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30A43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Mengen vergleichen: gleich viel, mehr, weniger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D8AA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DDCA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5AE9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7566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1FBD53C5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446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F3ABE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Zahlen Mengen zuordnen (ohne Ziffern)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D856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29DD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D7B5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1DB0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3D5BE037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3826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FBC4E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Mengen Zahlen zuordnen (ohne Ziffern)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7F05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B80E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C4B0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7E93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36C86A95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57F0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6788C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Würfelbild kennen und Zuordnung zur Zahl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B604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8B62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1629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F317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53EFB284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DA84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C7C16" w14:textId="77777777" w:rsidR="009D4FA5" w:rsidRDefault="00C2501A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Zahlenraum 10</w:t>
            </w:r>
            <w:r>
              <w:rPr>
                <w:rFonts w:ascii="Arial" w:hAnsi="Arial"/>
                <w:sz w:val="18"/>
                <w:szCs w:val="18"/>
              </w:rPr>
              <w:t>: + vorzählen</w:t>
            </w:r>
          </w:p>
          <w:p w14:paraId="65D133DA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+ zurückzählen</w:t>
            </w:r>
          </w:p>
          <w:p w14:paraId="25BF2690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+ abzählen, auszählen</w:t>
            </w:r>
          </w:p>
          <w:p w14:paraId="31371929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+ Zahlennachbarn, Zahlenreihe</w:t>
            </w:r>
          </w:p>
          <w:p w14:paraId="29CD123D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+ Ziffern lesen</w:t>
            </w:r>
          </w:p>
          <w:p w14:paraId="3B41678E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+ Ziffern schreiben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E91A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73A3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13BC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00FE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21D2C2B9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04D5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4D9B3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Zuzählen mit (Material_________________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_)  /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ohne Material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09DF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8E2F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846E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584C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03C5C26E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4E82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C16A8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Wegzählen  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mit  /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 ohne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E251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1B91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5DFF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D432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51EFB541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09D4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F544F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Zerlegen     mit  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/  ohne</w:t>
            </w:r>
            <w:proofErr w:type="gramEnd"/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2438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54A0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5494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A049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30178D9A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5D9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982E4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Ergänzen    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mit  /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 ohne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F2E7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713B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CA7C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C612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5FCED08D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0198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FF596" w14:textId="77777777" w:rsidR="009D4FA5" w:rsidRDefault="00C2501A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Zahlenraum 20</w:t>
            </w:r>
            <w:r>
              <w:rPr>
                <w:rFonts w:ascii="Arial" w:hAnsi="Arial"/>
                <w:sz w:val="18"/>
                <w:szCs w:val="18"/>
              </w:rPr>
              <w:t>: + vorzählen</w:t>
            </w:r>
          </w:p>
          <w:p w14:paraId="507D2F0B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+ zurückzählen</w:t>
            </w:r>
          </w:p>
          <w:p w14:paraId="6D8291A2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+ im 2er-Schritt vor und zurückzählen</w:t>
            </w:r>
          </w:p>
          <w:p w14:paraId="4519EF7C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+ Zahlennachbarn, Zahlenreihe</w:t>
            </w:r>
          </w:p>
          <w:p w14:paraId="0F0536CD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+ Ziffern lesen</w:t>
            </w:r>
          </w:p>
          <w:p w14:paraId="56140647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+ Ziffern schreiben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1A74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B7F0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4EB6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7FA0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036C9B5E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3A96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6E21C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</w:t>
            </w:r>
            <w:r>
              <w:rPr>
                <w:rFonts w:ascii="Arial" w:hAnsi="Arial"/>
                <w:sz w:val="18"/>
                <w:szCs w:val="18"/>
              </w:rPr>
              <w:t>uordnen Menge/ Zahl, Zahl/ Menge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D122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E550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0FF3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B4BE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694A3DFC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1179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2459B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Zehnerbündelung (z.B. mit Stäbchen), grafisch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5380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353F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8E20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4025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74640D6C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8D4D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A5CAC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Zuzählen: ohne ZÜ in Analogieform</w:t>
            </w:r>
          </w:p>
          <w:p w14:paraId="62D23C80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ohne ZÜ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7EAD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8387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B976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B562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7783561F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3D58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48306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Wegzählen: ohne ZU in Analogieform</w:t>
            </w:r>
          </w:p>
          <w:p w14:paraId="5A23603C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ohne ZU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FBC9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2715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35FA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8D72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1BC10AC0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BEAD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BD14F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Ergänzen ohne ZÜ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9697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FC2A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CA64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4425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5D447BE1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61BC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370D6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Gerade Anzahl von Dingen in 2 gleiche Teile zerlegen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CA4A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5452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AC2B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C75E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7F4E950B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159D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FF3DA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Operation des Verdoppelns einführen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AEA3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8B2F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6D6B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7352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4C9EACFF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8C79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D208E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Begriff „die Hälfte“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6AC5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F889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8A92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F21C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462E8CF4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FA23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E907D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Erarbeiten von Malreihen, allenfalls deren Umkehrung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9DEF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B24C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F0D4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E64D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4593B518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23D3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23E64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Einführen von Teilen und Messen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0680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2F1D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57CA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C1D1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120CB2F6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7421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F6D89" w14:textId="77777777" w:rsidR="009D4FA5" w:rsidRDefault="00C2501A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Zahlenraum </w:t>
            </w:r>
            <w:proofErr w:type="gramStart"/>
            <w:r>
              <w:rPr>
                <w:rFonts w:ascii="Arial" w:hAnsi="Arial"/>
                <w:b/>
                <w:bCs/>
                <w:sz w:val="18"/>
                <w:szCs w:val="18"/>
              </w:rPr>
              <w:t>30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allenfalls)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9D9F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ABCB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7252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A27F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77CFFA84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A34A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1ACE0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Zählen im 10er Schritt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1E38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320F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56D6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35DB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042A94E4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A988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9851F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Zweistellige Zahlen in Z und E zerlegen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4E48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10F5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6BB8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4D69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2E54BA80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E9D8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D644A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Zweistellige Zahlen in Stellenwertgerüst schreiben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D194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F09E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B2EB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B255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7F3B1FD9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37AF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06376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Zuzählen:  E zu ZE ohne Ü</w:t>
            </w:r>
          </w:p>
          <w:p w14:paraId="1DC4A5FF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E zu ZE mit Ü</w:t>
            </w:r>
          </w:p>
          <w:p w14:paraId="1C20F258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ZE zu ZE ohne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Ü  (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mit ZÜ)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DD11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C39C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04A0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4A8C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17CCB48E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1B97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4A7FA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Wegzählen:  E von ZE ohne U</w:t>
            </w:r>
          </w:p>
          <w:p w14:paraId="245CFFEF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E von ZE mit U</w:t>
            </w:r>
          </w:p>
          <w:p w14:paraId="1ED32CB2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ZE von ZE ohne U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mit ZÜ)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67D5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3097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EB6B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3F22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5E4A090D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779E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BCC30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Ergänzen:  E auf ZE ohne Ü</w:t>
            </w:r>
          </w:p>
          <w:p w14:paraId="50E5154B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ZE auf ZE ohne Ü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mit ZÜ)</w:t>
            </w:r>
          </w:p>
          <w:p w14:paraId="7F6EBF80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auf reine Z</w:t>
            </w:r>
          </w:p>
          <w:p w14:paraId="56B588DC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von E mit ZÜ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0476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FE7F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3261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8B95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499EFE00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A3381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G 2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6B867" w14:textId="77777777" w:rsidR="009D4FA5" w:rsidRDefault="00C2501A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Zahlenraum 100:</w:t>
            </w:r>
            <w:r>
              <w:rPr>
                <w:rFonts w:ascii="Arial" w:hAnsi="Arial"/>
                <w:sz w:val="18"/>
                <w:szCs w:val="18"/>
              </w:rPr>
              <w:t xml:space="preserve"> + vorzählen</w:t>
            </w:r>
          </w:p>
          <w:p w14:paraId="2CFD0769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+ zurückzählen</w:t>
            </w:r>
          </w:p>
          <w:p w14:paraId="0211FF45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+ zählen im 2er-Schritt</w:t>
            </w:r>
          </w:p>
          <w:p w14:paraId="077AAF6B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+ zählen im 10er Schritt</w:t>
            </w:r>
          </w:p>
          <w:p w14:paraId="08A85BF1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+ Zahlennachbarn, Zahlenreihe</w:t>
            </w:r>
          </w:p>
          <w:p w14:paraId="3DDBDC45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+ Ziffern lesen</w:t>
            </w:r>
          </w:p>
          <w:p w14:paraId="369E28B3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+ Ziffern schreiben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C219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23B8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3A75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80FB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7AC6D2BE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313C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A819A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Orientierung mit der Hundertertafel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AAF5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6420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FC5B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08F5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39280E03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FBC5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8E5B6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Zuordnung Menge/ Zahl, Zahl/ Menge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1795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8F31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3B10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BE97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40F00DC8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E612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1193C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Zerlegen in Z </w:t>
            </w:r>
            <w:r>
              <w:rPr>
                <w:rFonts w:ascii="Arial" w:hAnsi="Arial"/>
                <w:sz w:val="18"/>
                <w:szCs w:val="18"/>
              </w:rPr>
              <w:t>und E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2025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1956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CA42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20D9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10BA8A9B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D86C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84C6C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Zahlen in Stellenwertgerüst schreiben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893B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6B99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A392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F9DE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3829F63C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4194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B7345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Geldbeträge wechseln/ bündeln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1DEC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D5C4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9E8A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F5F5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4BBB2245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81CE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9EA90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Zuzählen:  E zu ZE ohne Ü</w:t>
            </w:r>
          </w:p>
          <w:p w14:paraId="480880EF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E zu ZE mit Ü</w:t>
            </w:r>
          </w:p>
          <w:p w14:paraId="09473CE0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ZE zu ZE ohne Ü</w:t>
            </w:r>
          </w:p>
          <w:p w14:paraId="0CF70E02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ZE zu ZE mit Ü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111C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4023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4F83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3AE8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0269701E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E97D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50194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Wegzählen:  E von ZE ohne U</w:t>
            </w:r>
          </w:p>
          <w:p w14:paraId="780A741D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E von ZE mit U</w:t>
            </w:r>
          </w:p>
          <w:p w14:paraId="44156536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ZE von ZE ohne U   </w:t>
            </w:r>
          </w:p>
          <w:p w14:paraId="03D89905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ZE von ZE mit U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3047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5D8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3565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402B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6B67567F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EDA8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17C21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Ergänzen:  E auf ZE ohne Ü</w:t>
            </w:r>
          </w:p>
          <w:p w14:paraId="3ED3D2BC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ZE auf ZE ohne Ü  </w:t>
            </w:r>
          </w:p>
          <w:p w14:paraId="5F483A7B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auf reine Z</w:t>
            </w:r>
          </w:p>
          <w:p w14:paraId="70F865C2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von E mit ZÜ</w:t>
            </w:r>
          </w:p>
          <w:p w14:paraId="0464C4F5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von ZE mit ZÜ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499B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8AEA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0517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15F0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1B82EF40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E46D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16885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Vervielfachen: das Doppelte, das Paar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3A73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3787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08A8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0149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4F307641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1308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FB9C8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Begriffe: Hälfte; Viertel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7087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CC32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6932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8ABB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4549DDA5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56F3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91F8C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Bruchzahlen bildlich darstellen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C140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9260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50AD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E100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3DA0BF0B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8DB8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9D886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Bruchzahlen lesen und schreiben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485C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C781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6B8C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BA8A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64A4C3C6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DD65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3F303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Sachaufgaben/ Textaufgaben:</w:t>
            </w:r>
          </w:p>
          <w:p w14:paraId="1DAE9129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+ in Bildern </w:t>
            </w:r>
            <w:r>
              <w:rPr>
                <w:rFonts w:ascii="Arial" w:hAnsi="Arial"/>
                <w:sz w:val="18"/>
                <w:szCs w:val="18"/>
              </w:rPr>
              <w:t>Rechengeschichten erkennen</w:t>
            </w:r>
          </w:p>
          <w:p w14:paraId="4D0387EB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+ aus Texten Rechengeschichten erkennen</w:t>
            </w:r>
          </w:p>
          <w:p w14:paraId="1B821ACA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+ Rechengeschichten in Rechenoperationen umsetzen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A77B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0B55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A04C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714C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70527BB7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7669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7524B" w14:textId="77777777" w:rsidR="009D4FA5" w:rsidRDefault="00C2501A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Malreihen</w:t>
            </w:r>
            <w:r>
              <w:rPr>
                <w:rFonts w:ascii="Arial" w:hAnsi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Inreihen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/ Geteilt (ohne Rest)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D043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7FE0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883D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7C02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145E8421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1117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8EBE9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Malreihe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2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2 in, :2)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F1B0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C4C5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937A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945F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6690D033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FA6A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92524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Malreihe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4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4 in, :4)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2B31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C569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38AC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06BB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43CD327D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01F6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08077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Malreihe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5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5 in,  </w:t>
            </w:r>
            <w:r>
              <w:rPr>
                <w:rFonts w:ascii="Arial" w:hAnsi="Arial"/>
                <w:sz w:val="18"/>
                <w:szCs w:val="18"/>
              </w:rPr>
              <w:t>:5)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D1FD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C117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6D43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79DC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22119B8D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6B2A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0E1A6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Malreihe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10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10 in, :10)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D787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455C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BDBF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21AF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7800B268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9229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03DA3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Malreihe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3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3 in, :3)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9871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F130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ADA4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58A1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1E3FB6AF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9363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2C91B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Malreihe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6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6 in, :6)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9EFD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20B0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EE1A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41ED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6B5DDA62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0213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79D1D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Malreihe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8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8 in, :8)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342B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356E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8948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7185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1580863A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FC98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3177C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Malreihe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9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9 in, :9)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8C8E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07CD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1468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B726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536E7815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A2A8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E2D25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Malreihe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7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7 in, :7)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6D5F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AF8F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DD0D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2331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75BE8C03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1941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B4E15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Schriftliches Addieren:  mit ZÜ, HÜ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F750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8D7D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C641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78C4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70873351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E3CB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BE210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Schriftliches Subtrahieren: mit ZU, HU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C78B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117D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BA45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D4BF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3DDD90FA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8917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0DFB0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Schriftliches Multiplizieren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246E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67E8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0075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72ED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770992F1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FA59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0FC89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Schriftliches Dividieren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4C35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7144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1FE0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B0D4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04CA5DC6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7173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1A584" w14:textId="77777777" w:rsidR="009D4FA5" w:rsidRDefault="00C2501A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Zahlenraum 200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7965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E615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91E2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56B1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272F199B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C378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B9554" w14:textId="77777777" w:rsidR="009D4FA5" w:rsidRDefault="00C2501A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Zahlenraum </w:t>
            </w:r>
            <w:proofErr w:type="gramStart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1000  </w:t>
            </w:r>
            <w:r>
              <w:rPr>
                <w:rFonts w:ascii="Arial" w:hAnsi="Arial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allenfalls)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C9C7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A8E9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D142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A886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75E4537F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6086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40FD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Hundertermengen darstellen (Hundertersymbol)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3277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ED0B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A8C8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E9EF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14AA66BE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4281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21AF9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Im Hunderterschritt </w:t>
            </w:r>
            <w:r>
              <w:rPr>
                <w:rFonts w:ascii="Arial" w:hAnsi="Arial"/>
                <w:sz w:val="18"/>
                <w:szCs w:val="18"/>
              </w:rPr>
              <w:t>vorwärtszählen/ rückwärtszählen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1938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5906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1FB5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4187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4B573DD1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449A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9B80C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Reine Hunderter zuzählen, wegzählen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6894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DA90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B81B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CE8A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7E0CA730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B61C3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SEK</w:t>
            </w:r>
          </w:p>
          <w:p w14:paraId="1D126E7A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502E1" w14:textId="77777777" w:rsidR="009D4FA5" w:rsidRDefault="00C2501A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Zahlenraum 1000</w:t>
            </w:r>
            <w:r>
              <w:rPr>
                <w:rFonts w:ascii="Arial" w:hAnsi="Arial"/>
                <w:sz w:val="18"/>
                <w:szCs w:val="18"/>
              </w:rPr>
              <w:t>: + Mengen darstellen</w:t>
            </w:r>
          </w:p>
          <w:p w14:paraId="11EC534C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+ Zuordnen Menge/Zahl</w:t>
            </w:r>
          </w:p>
          <w:p w14:paraId="3244511E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+ Zahlen lesen</w:t>
            </w:r>
          </w:p>
          <w:p w14:paraId="01E8C2D2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+ Zahlen schreiben</w:t>
            </w:r>
          </w:p>
          <w:p w14:paraId="59869A60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+ Zahlenreihen</w:t>
            </w:r>
          </w:p>
          <w:p w14:paraId="1BDD358A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+ Zahlennachbarn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B9F6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E71E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49C1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3CFE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57480229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6D27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462E9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Vorzählen: Hunderter-, Zehner-,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Einerschritt</w:t>
            </w:r>
            <w:proofErr w:type="spellEnd"/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37C6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791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E529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3F4E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03D4FC4C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7C57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F7FFB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Zurückzählen: Hunderter-, Zehner-,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Einerschritt</w:t>
            </w:r>
            <w:proofErr w:type="spellEnd"/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DB5E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8055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254D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E963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563D1623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F93F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BAECA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Zahlen vergleichen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D493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F521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C5D1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D4D5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6DBA5E83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72F8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64C31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Zahlen zerlegen: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H,Z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,E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5D5F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DFB5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0CCB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A6FA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30413EEF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8C9A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D6530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Zahlen in Stellenwertgerüst schreiben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FA18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48FA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720A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C889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7ED701ED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8194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EE3C9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Zahlenaufbau: 10 E=1Z, 10Z = 1H, 10H= 1T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5367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73FA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1FFD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01BC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381638C4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1D05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375F3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Zuzählen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0AFE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9662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1685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DDBC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77C5BFFD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C834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43C76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Wegzählen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071A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4039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A39B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5832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1650CFA5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3560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833F8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Ergänzen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E7A7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C60F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0159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8BDA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0D4AD319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A98D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6A79B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Malreihen (auch mit 0)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8B8E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B513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75AC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2A68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306E18B7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121F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04622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Inreihen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mit </w:t>
            </w:r>
            <w:r>
              <w:rPr>
                <w:rFonts w:ascii="Arial" w:hAnsi="Arial"/>
                <w:sz w:val="18"/>
                <w:szCs w:val="18"/>
              </w:rPr>
              <w:t>Rest / Teilen mit Rest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F84E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A8A2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3CEA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B51C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7E977D0B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6E60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40B5D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Schriftliches Addieren mit ZÜ</w:t>
            </w:r>
          </w:p>
          <w:p w14:paraId="2154C0AF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mit HÜ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0C18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C5A1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8F13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B4C3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6A4AEDA3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50F8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068C2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Schriftliches Subtrahieren ohne Stellenwertüberschreitung</w:t>
            </w:r>
          </w:p>
          <w:p w14:paraId="76CFAA59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mit </w:t>
            </w:r>
            <w:r>
              <w:rPr>
                <w:rFonts w:ascii="Arial" w:hAnsi="Arial"/>
                <w:sz w:val="18"/>
                <w:szCs w:val="18"/>
              </w:rPr>
              <w:t>Stellenwertüberschreitung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70A4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2EA1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B3E1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9A1A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1AB7F957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B772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622EE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Multiplizieren mit einstelligem Multiplikator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6B43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B8A5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679C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AA92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10E43119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52C9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D4ABE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Dividieren mit einstelligem Divisor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92E5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3BF3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B3AE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FAA4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0639AF37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C549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6F549" w14:textId="77777777" w:rsidR="009D4FA5" w:rsidRDefault="00C2501A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Bruchzahlen: </w:t>
            </w:r>
            <w:r>
              <w:rPr>
                <w:rFonts w:ascii="Arial" w:hAnsi="Arial"/>
                <w:sz w:val="18"/>
                <w:szCs w:val="18"/>
              </w:rPr>
              <w:t>Ganze, Halbe, Viertel, Achtel   - benennen</w:t>
            </w:r>
          </w:p>
          <w:p w14:paraId="0A7CBABA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- darstellen</w:t>
            </w:r>
          </w:p>
          <w:p w14:paraId="6E1436CD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- teilen</w:t>
            </w:r>
          </w:p>
          <w:p w14:paraId="18875062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- zusammensetzen</w:t>
            </w:r>
          </w:p>
          <w:p w14:paraId="1A238776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- vergleichen</w:t>
            </w:r>
          </w:p>
          <w:p w14:paraId="601074C2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- ergänzen auf ein Ganzes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C2DD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7522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7226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F451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2CEEB76F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3852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72D04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Sachaufgaben/ Textaufgaben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6A6D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AEB9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C816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E2BB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06ADC7F4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FF58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A9AC6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Schlussrechnungen anbahnen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0854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4FAF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C7BD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8DEF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3A879EEF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C8D8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EE649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Als </w:t>
            </w:r>
            <w:r>
              <w:rPr>
                <w:rFonts w:ascii="Arial" w:hAnsi="Arial"/>
                <w:sz w:val="18"/>
                <w:szCs w:val="18"/>
              </w:rPr>
              <w:t>Dezimalzahlen (</w:t>
            </w:r>
            <w:proofErr w:type="spellStart"/>
            <w:proofErr w:type="gramStart"/>
            <w:r>
              <w:rPr>
                <w:rFonts w:ascii="Arial" w:hAnsi="Arial"/>
                <w:sz w:val="18"/>
                <w:szCs w:val="18"/>
              </w:rPr>
              <w:t>z,h</w:t>
            </w:r>
            <w:proofErr w:type="spellEnd"/>
            <w:proofErr w:type="gramEnd"/>
            <w:r>
              <w:rPr>
                <w:rFonts w:ascii="Arial" w:hAnsi="Arial"/>
                <w:sz w:val="18"/>
                <w:szCs w:val="18"/>
              </w:rPr>
              <w:t>) anschreiben - Stellenwertgerüst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561B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2E2E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88D7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6FEB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1FF3500C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8FD7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13C8A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Mit Dezimalzahlen rechnen (€/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c;  kg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dag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;  m/cm)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C407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2EAC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4C4C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EF2B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27BDEB3B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29AD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000B636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147D3" w14:textId="77777777" w:rsidR="009D4FA5" w:rsidRDefault="00C2501A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Statistik: </w:t>
            </w:r>
            <w:r>
              <w:rPr>
                <w:rFonts w:ascii="Arial" w:hAnsi="Arial"/>
                <w:sz w:val="18"/>
                <w:szCs w:val="18"/>
              </w:rPr>
              <w:t>Einfache Tabellen erstellen</w:t>
            </w:r>
          </w:p>
          <w:p w14:paraId="765D4896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Daten in Tabellen eintragen</w:t>
            </w:r>
          </w:p>
          <w:p w14:paraId="73B68F49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Daten ablesen aus grafischen </w:t>
            </w:r>
            <w:r>
              <w:rPr>
                <w:rFonts w:ascii="Arial" w:hAnsi="Arial"/>
                <w:sz w:val="18"/>
                <w:szCs w:val="18"/>
              </w:rPr>
              <w:t>Darstellungen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3D9D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8930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D346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1455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4BE74F2D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5FAFE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SEK</w:t>
            </w:r>
          </w:p>
          <w:p w14:paraId="66AAC3D4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788E3" w14:textId="77777777" w:rsidR="009D4FA5" w:rsidRDefault="00C2501A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Zahlenraum Million:</w:t>
            </w:r>
            <w:r>
              <w:rPr>
                <w:rFonts w:ascii="Arial" w:hAnsi="Arial"/>
                <w:sz w:val="18"/>
                <w:szCs w:val="18"/>
              </w:rPr>
              <w:t xml:space="preserve">  + Tausender erfassen/ bündeln</w:t>
            </w:r>
          </w:p>
          <w:p w14:paraId="47BB4362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+ Zahlen lesen</w:t>
            </w:r>
          </w:p>
          <w:p w14:paraId="7614D50C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+ Zahlen schreiben</w:t>
            </w:r>
          </w:p>
          <w:p w14:paraId="183E3462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+ in </w:t>
            </w:r>
            <w:r>
              <w:rPr>
                <w:rFonts w:ascii="Arial" w:hAnsi="Arial"/>
                <w:sz w:val="18"/>
                <w:szCs w:val="18"/>
              </w:rPr>
              <w:t>Stellenwertgerüst schreiben</w:t>
            </w:r>
          </w:p>
          <w:p w14:paraId="256C535E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+ Stellenwert bestimmen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706B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9F5A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1A03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D5A8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15DF85CD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5528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BF570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Vorzählen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im  T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-Schritt</w:t>
            </w:r>
          </w:p>
          <w:p w14:paraId="10938ED9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ZT- Schritt</w:t>
            </w:r>
          </w:p>
          <w:p w14:paraId="07DBE76A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HT-Schritt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9730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F6D4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FEF1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35AD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250BD90E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CD1B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5CFA0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Zurückzählen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im  T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-Schritt</w:t>
            </w:r>
          </w:p>
          <w:p w14:paraId="031B1E92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ZT- Schritt</w:t>
            </w:r>
          </w:p>
          <w:p w14:paraId="42707AAA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HT-Schritt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EAB5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11D4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DD90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BDB6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632B98BA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2A62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C3B18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Zahlenreihen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3F24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1FFC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E76C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F389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049B000D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F128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6A1A7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Zahlennachbarn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470F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F745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F5D6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E7DC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1FD379A3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DA94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39EE6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Zahlen vergleichen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3A76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B2AE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A017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6FD6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316CC097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E1E5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D8A19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Zahlen runden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7D34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0F76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EFAA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22B1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60EA92AC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53E8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C29BE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Römische Zahlen  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A250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C6B6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1BFD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9666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57F1AC0B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9CA1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ACCFD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Negative Zahlen - Thermometer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6F0B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C3D4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755C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2D21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5254A3CD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201FA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SEK</w:t>
            </w:r>
          </w:p>
          <w:p w14:paraId="63F2C7CF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830EE" w14:textId="77777777" w:rsidR="009D4FA5" w:rsidRDefault="00C2501A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Grundrechnungsarten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A076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AFED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E703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2E0B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224646FE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CD3F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C015F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Addition von Zahlen mit Null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D692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26F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B4F6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230C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0EBBC91B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E4C1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B36E7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Subtraktion von Zahlen mit Null  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5F64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63B7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4221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DA33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3E33F15C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ECCE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79E53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Umkehroperationen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198E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41CC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0DAF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D9D2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4A7C1F4A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F35B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D2292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Schriftliches Multiplizieren mit reinen Zehnern</w:t>
            </w:r>
          </w:p>
          <w:p w14:paraId="46A41A7F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mit gemischten Zehnern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963B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3145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FEB3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EFA1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265D75DD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92DC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EFC19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Schriftliches Dividieren durch zweistelligen Divisor: - reine Z</w:t>
            </w:r>
          </w:p>
          <w:p w14:paraId="714A10C3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- gemischte Zehner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2063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481A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EED8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B830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0C85F2BF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F5C9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0D382" w14:textId="77777777" w:rsidR="009D4FA5" w:rsidRDefault="00C2501A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Brüche: </w:t>
            </w:r>
            <w:r>
              <w:rPr>
                <w:rFonts w:ascii="Arial" w:hAnsi="Arial"/>
                <w:sz w:val="18"/>
                <w:szCs w:val="18"/>
              </w:rPr>
              <w:t xml:space="preserve"> + Benennen und Darstellen von 1/10</w:t>
            </w:r>
          </w:p>
          <w:p w14:paraId="278EE391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+ Gleichnamige Brüche addieren</w:t>
            </w:r>
          </w:p>
          <w:p w14:paraId="2FBCF423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+ Gleichnamige Brüche subtrahieren</w:t>
            </w:r>
          </w:p>
          <w:p w14:paraId="7EEEC0F9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+ Bruchteile von Mengen bilden</w:t>
            </w:r>
          </w:p>
          <w:p w14:paraId="286DFDA1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+ Bruchteile von Größen bilden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7D5F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9363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16D4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A882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6FB5FCA4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E542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FB3BC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Sachaufgaben/ Textaufgaben/ Schlussrechnungen:</w:t>
            </w:r>
          </w:p>
          <w:p w14:paraId="208F2364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+ Einheit – Mehrheit</w:t>
            </w:r>
          </w:p>
          <w:p w14:paraId="2E4D82FA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+ Mehrheit – Einheit</w:t>
            </w:r>
          </w:p>
          <w:p w14:paraId="6EA68DE1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+ Mehrheit – Einheit – Mehrheit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DE18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0F9F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1517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0186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76FB6EBB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A00C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C02F2" w14:textId="77777777" w:rsidR="009D4FA5" w:rsidRDefault="00C2501A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Statistik: </w:t>
            </w:r>
            <w:r>
              <w:rPr>
                <w:rFonts w:ascii="Arial" w:hAnsi="Arial"/>
                <w:sz w:val="18"/>
                <w:szCs w:val="18"/>
              </w:rPr>
              <w:t>Daten erheben und darstellen</w:t>
            </w:r>
          </w:p>
          <w:p w14:paraId="4839CA0B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Daten auswerten, Mittelwert berechnen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8D07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1BE6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2E56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7E57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2C397F1F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3EDFA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SEK</w:t>
            </w:r>
          </w:p>
          <w:p w14:paraId="2B5D54FB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1EDC3" w14:textId="77777777" w:rsidR="009D4FA5" w:rsidRDefault="00C2501A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Zahlenraum Million:</w:t>
            </w:r>
            <w:r>
              <w:rPr>
                <w:rFonts w:ascii="Arial" w:hAnsi="Arial"/>
                <w:sz w:val="18"/>
                <w:szCs w:val="18"/>
              </w:rPr>
              <w:t xml:space="preserve"> Zahlen grafisch darstellen – Symbole, Diagramme, Verlaufskurven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B1DB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0DBF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25ED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CC04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0745B7F6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E907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A0F82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+ Kreisdiagramm</w:t>
            </w:r>
          </w:p>
          <w:p w14:paraId="1281D0FC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+ Säulendiagramm</w:t>
            </w:r>
          </w:p>
          <w:p w14:paraId="193B169C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+ Balkendiagramm</w:t>
            </w:r>
          </w:p>
          <w:p w14:paraId="0ADF27F5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+ Liniendiagramm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C87D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438E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7715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43A1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5260ABD9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F1AE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7F526" w14:textId="77777777" w:rsidR="009D4FA5" w:rsidRDefault="00C2501A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Brüche</w:t>
            </w:r>
            <w:r>
              <w:rPr>
                <w:rFonts w:ascii="Arial" w:hAnsi="Arial"/>
                <w:sz w:val="18"/>
                <w:szCs w:val="18"/>
              </w:rPr>
              <w:t>:   + Erweitern</w:t>
            </w:r>
          </w:p>
          <w:p w14:paraId="1674757E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+ Kürzen</w:t>
            </w:r>
          </w:p>
          <w:p w14:paraId="0CCC2F94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+ Addieren </w:t>
            </w:r>
            <w:r>
              <w:rPr>
                <w:rFonts w:ascii="Arial" w:hAnsi="Arial"/>
                <w:sz w:val="18"/>
                <w:szCs w:val="18"/>
              </w:rPr>
              <w:t>ungleichnamiger Brüche und gemischter Zahlen</w:t>
            </w:r>
          </w:p>
          <w:p w14:paraId="1049FB37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+Subtrahieren ungleichnamiger Brüche u. gemischter Zahlen</w:t>
            </w:r>
          </w:p>
          <w:p w14:paraId="0137142C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+Multiplizieren von Brüchen</w:t>
            </w:r>
          </w:p>
          <w:p w14:paraId="390D8F63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+ Dividieren von Brüchen</w:t>
            </w:r>
          </w:p>
          <w:p w14:paraId="584293AB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+ Bruchzahl – Dezimalzahl</w:t>
            </w:r>
          </w:p>
          <w:p w14:paraId="0D27F019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+ Sachaufgaben mit Bruchzahlen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2B4E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359F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E195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FE21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07BFC0A4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D7F7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FFE0D" w14:textId="77777777" w:rsidR="009D4FA5" w:rsidRDefault="00C2501A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Grundrechnungsarten mit Dezimalen</w:t>
            </w:r>
            <w:r>
              <w:rPr>
                <w:rFonts w:ascii="Arial" w:hAnsi="Arial"/>
                <w:sz w:val="18"/>
                <w:szCs w:val="18"/>
              </w:rPr>
              <w:t xml:space="preserve"> festigen:</w:t>
            </w:r>
          </w:p>
          <w:p w14:paraId="12C2224D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+ Begriff z, h, t</w:t>
            </w:r>
          </w:p>
          <w:p w14:paraId="3CAA94D4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+ Dezimalzahlen an Maßen mit Hunderter-</w:t>
            </w:r>
          </w:p>
          <w:p w14:paraId="771C4CF9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Tausenderbeziehung anwenden</w:t>
            </w:r>
          </w:p>
          <w:p w14:paraId="13C1E2FF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+ Multiplikation einer Dezimalzahl mit einer ganzen Zahl</w:t>
            </w:r>
          </w:p>
          <w:p w14:paraId="102E11E7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+ Multiplikation einer Dezimalzahl mit einer </w:t>
            </w:r>
            <w:r>
              <w:rPr>
                <w:rFonts w:ascii="Arial" w:hAnsi="Arial"/>
                <w:sz w:val="18"/>
                <w:szCs w:val="18"/>
              </w:rPr>
              <w:t>Dezimalzahl mit</w:t>
            </w:r>
          </w:p>
          <w:p w14:paraId="52718669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einer Kommastelle</w:t>
            </w:r>
          </w:p>
          <w:p w14:paraId="683E4C86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+ Division einer Dezimalzahl durch eine ganze Zahl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A9D7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8214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126A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41B7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731304D7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DFD7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1864F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Zusammenhang Bruchzahl - Dezimalzahl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A7AD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834E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303E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950F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67B2AD39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D9D6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C1E1C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Rechenvorteile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BD9A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9F8C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A59C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27BC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2EA76623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C453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72858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Komplexe Sachaufgaben lösen: Preisnachlass, </w:t>
            </w:r>
            <w:r>
              <w:rPr>
                <w:rFonts w:ascii="Arial" w:hAnsi="Arial"/>
                <w:sz w:val="18"/>
                <w:szCs w:val="18"/>
              </w:rPr>
              <w:t>Zinsrechnungen, Kredite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36CA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BC40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BB1A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A681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013CCEF5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6204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0721E" w14:textId="77777777" w:rsidR="009D4FA5" w:rsidRDefault="00C2501A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Prozentrechnungen</w:t>
            </w:r>
            <w:r>
              <w:rPr>
                <w:rFonts w:ascii="Arial" w:hAnsi="Arial"/>
                <w:sz w:val="18"/>
                <w:szCs w:val="18"/>
              </w:rPr>
              <w:t>: + Prozent als Teil des Ganzen erfassen</w:t>
            </w:r>
          </w:p>
          <w:p w14:paraId="1EF6E98D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+ Prozentsätze grafisch darstellen</w:t>
            </w:r>
          </w:p>
          <w:p w14:paraId="016A9B6C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+ Prozentwerte in Sachaufgaben berechnen</w:t>
            </w:r>
          </w:p>
          <w:p w14:paraId="71D91F80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+ 1% von etwas berechnen</w:t>
            </w:r>
          </w:p>
          <w:p w14:paraId="319A6438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+ 10%, 100% (Kommaverschiebung)</w:t>
            </w:r>
          </w:p>
          <w:p w14:paraId="0B037AF5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+Prozentsatz – Bruch 50% =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½....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)</w:t>
            </w:r>
          </w:p>
          <w:p w14:paraId="1F90CED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BCCA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7AFA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AC3A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1C98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747F8AE1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C461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A16A8" w14:textId="77777777" w:rsidR="009D4FA5" w:rsidRDefault="00C2501A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Statistik: </w:t>
            </w:r>
            <w:r>
              <w:rPr>
                <w:rFonts w:ascii="Arial" w:hAnsi="Arial"/>
                <w:sz w:val="18"/>
                <w:szCs w:val="18"/>
              </w:rPr>
              <w:t xml:space="preserve">Erheben, untersuchen, darstellen von Daten auch mit </w:t>
            </w:r>
            <w:r>
              <w:rPr>
                <w:rFonts w:ascii="Arial" w:hAnsi="Arial"/>
                <w:sz w:val="18"/>
                <w:szCs w:val="18"/>
              </w:rPr>
              <w:t>elektronischen Hilfsmitteln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40DC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0515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C971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C770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71968572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FC82E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SEK</w:t>
            </w:r>
          </w:p>
          <w:p w14:paraId="7EAF8305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24FC1" w14:textId="77777777" w:rsidR="009D4FA5" w:rsidRDefault="00C2501A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Grundrechnungsarten: </w:t>
            </w:r>
            <w:r>
              <w:rPr>
                <w:rFonts w:ascii="Arial" w:hAnsi="Arial"/>
                <w:sz w:val="18"/>
                <w:szCs w:val="18"/>
              </w:rPr>
              <w:t>Dezimalzahl als Divisor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A592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C312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646D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7626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1FDC1F90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A4EA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7B687" w14:textId="77777777" w:rsidR="009D4FA5" w:rsidRDefault="00C2501A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Statistik</w:t>
            </w:r>
            <w:r>
              <w:rPr>
                <w:rFonts w:ascii="Arial" w:hAnsi="Arial"/>
                <w:sz w:val="18"/>
                <w:szCs w:val="18"/>
              </w:rPr>
              <w:t>: Daten sammeln, auswerten; Mittelwert berechnen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247C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8D5D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0818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7065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1008E58C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3A1D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59139" w14:textId="77777777" w:rsidR="009D4FA5" w:rsidRDefault="00C2501A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Gebrauch des Taschenrechners; Mathematische Tabellen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10DC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B400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3014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4493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05AF24B" w14:textId="77777777" w:rsidR="009D4FA5" w:rsidRDefault="009D4FA5"/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9D4FA5" w14:paraId="3ED10BBC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DF731" w14:textId="77777777" w:rsidR="009D4FA5" w:rsidRDefault="00C2501A">
            <w:pPr>
              <w:pStyle w:val="TableContents"/>
            </w:pPr>
            <w:r>
              <w:rPr>
                <w:rFonts w:ascii="Leelawadee" w:hAnsi="Leelawadee"/>
                <w:color w:val="FF0000"/>
              </w:rPr>
              <w:t xml:space="preserve">                       MATHEMATIK       Räumliche Orientierung / Geometrie</w:t>
            </w:r>
          </w:p>
        </w:tc>
      </w:tr>
    </w:tbl>
    <w:p w14:paraId="74BC0BBA" w14:textId="77777777" w:rsidR="009D4FA5" w:rsidRDefault="009D4FA5"/>
    <w:p w14:paraId="6D1AD601" w14:textId="77777777" w:rsidR="009D4FA5" w:rsidRDefault="00C2501A">
      <w:r>
        <w:t xml:space="preserve">                                                                                              </w:t>
      </w:r>
      <w:r>
        <w:rPr>
          <w:rFonts w:ascii="Leelawadee" w:hAnsi="Leelawadee"/>
          <w:sz w:val="18"/>
          <w:szCs w:val="18"/>
        </w:rPr>
        <w:t xml:space="preserve">  Ja       </w:t>
      </w:r>
      <w:proofErr w:type="spellStart"/>
      <w:r>
        <w:rPr>
          <w:rFonts w:ascii="Leelawadee" w:hAnsi="Leelawadee"/>
          <w:sz w:val="18"/>
          <w:szCs w:val="18"/>
        </w:rPr>
        <w:t>Tw</w:t>
      </w:r>
      <w:proofErr w:type="spellEnd"/>
      <w:r>
        <w:rPr>
          <w:rFonts w:ascii="Leelawadee" w:hAnsi="Leelawadee"/>
          <w:sz w:val="18"/>
          <w:szCs w:val="18"/>
        </w:rPr>
        <w:t>.      Nein      Anmerkungen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5130"/>
        <w:gridCol w:w="525"/>
        <w:gridCol w:w="540"/>
        <w:gridCol w:w="525"/>
        <w:gridCol w:w="2370"/>
      </w:tblGrid>
      <w:tr w:rsidR="009D4FA5" w14:paraId="214948DD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0D2E2" w14:textId="77777777" w:rsidR="009D4FA5" w:rsidRDefault="00C2501A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  <w:r>
              <w:rPr>
                <w:rFonts w:ascii="Leelawadee" w:hAnsi="Leelawadee"/>
                <w:sz w:val="18"/>
                <w:szCs w:val="18"/>
              </w:rPr>
              <w:t>G 1</w:t>
            </w: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6FEF3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Zeigen und Benennen von </w:t>
            </w:r>
            <w:r>
              <w:rPr>
                <w:rFonts w:ascii="Arial" w:hAnsi="Arial"/>
                <w:sz w:val="18"/>
                <w:szCs w:val="18"/>
              </w:rPr>
              <w:t>Raumbegrenzungen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F516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2747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B053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334B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39FD8C54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D029B" w14:textId="77777777" w:rsidR="009D4FA5" w:rsidRDefault="009D4FA5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9B040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Raumlagebeziehungen erkennen:  vorne-hinten, oben-unten</w:t>
            </w:r>
          </w:p>
          <w:p w14:paraId="634B6D13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innen-außen, rechts-links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46C5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CF17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7397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56E8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29361216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D4C5B" w14:textId="77777777" w:rsidR="009D4FA5" w:rsidRDefault="009D4FA5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710BA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Geometrische Eigenschaften von Dingen erkennen und benennen:  groß – klein</w:t>
            </w:r>
          </w:p>
          <w:p w14:paraId="1AF9AF53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rund – eckig</w:t>
            </w:r>
          </w:p>
          <w:p w14:paraId="77C7D160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lang - kurz</w:t>
            </w:r>
          </w:p>
          <w:p w14:paraId="47B841FE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schwer – leicht</w:t>
            </w:r>
          </w:p>
          <w:p w14:paraId="02C87954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gerade – krumm</w:t>
            </w:r>
          </w:p>
          <w:p w14:paraId="5FE34D00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spitz – stumpf</w:t>
            </w:r>
          </w:p>
          <w:p w14:paraId="2E0DEFC4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offen - geschlossen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3F8D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EF4C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13C8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ADBF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151651FC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0B108" w14:textId="77777777" w:rsidR="009D4FA5" w:rsidRDefault="009D4FA5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44DFC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Gegenstände diesen geometrischen </w:t>
            </w:r>
            <w:r>
              <w:rPr>
                <w:rFonts w:ascii="Arial" w:hAnsi="Arial"/>
                <w:sz w:val="18"/>
                <w:szCs w:val="18"/>
              </w:rPr>
              <w:t>Eigenschaften zuordnen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07A5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3160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0047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957B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0A821571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3EFDD" w14:textId="77777777" w:rsidR="009D4FA5" w:rsidRDefault="009D4FA5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5B76A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Körper nach ihren geometrischen Eigenschaften beschreiben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A5E5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0DFD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7ADC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22BA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75724411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D4D1E" w14:textId="77777777" w:rsidR="009D4FA5" w:rsidRDefault="009D4FA5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45329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Dinge vergleichen: größer als, so groß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wie,...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72EE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E1F3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F702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E111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50B6E4EF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A4087" w14:textId="77777777" w:rsidR="009D4FA5" w:rsidRDefault="009D4FA5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A5ABB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Dinge verändern: schneiden, falten, reißen, formen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769B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E4FC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7E3D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C27F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239C661A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97E5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191F3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Gerade Linien zeichnen; Anwenden in Mustern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8DAC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E441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7C00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E04D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34631424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5BD8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59659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Verschiedenen Linien/ Formen nachspuren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5C32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C7B8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B7AA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E252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6D99CD8D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888E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938B2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Begrenzungen beim Ausmalen einhalten können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0EDA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9726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70B1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0A51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3BD875D0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F798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6320C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Begriffe: + Ecke</w:t>
            </w:r>
          </w:p>
          <w:p w14:paraId="100AAF75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+ Kante</w:t>
            </w:r>
          </w:p>
          <w:p w14:paraId="04F9DEB8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+ Fläche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1E9B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F3BF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D291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DFDA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38852FD6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C825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1B613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Spiegelung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2C8A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868A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40BD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7E97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3854D058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8ECE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50A5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9D2A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3ACA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38E4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5630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07900BE7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9A0C7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 2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9BFD8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Flächen nach ihrer Form unterscheiden: rund-eckig, 3/4 Ecken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19B3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D178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B670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BABF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012D97A6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55E1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80CB3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Flächen umfahren, nachziehen, ausmalen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BEF2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30AA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D942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92E9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0F096DC8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F7CB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06846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Gerade und krumme Linien erkennen und zeichnen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D2B0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8B76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1FBE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8EFE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71DA2D8B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54FE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7E866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Längen schätzen (Dinge der Umwelt, wie Tisch, Heft...)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B7EF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3023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8665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C306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667B1989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2220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F91F4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Längen abmessen mit dem Lineal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EEE5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A825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7B57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9C9B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56C95626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F8A3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72E75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Strecken in verschiedenen Lagen zeichnen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E38B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281D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C329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E36C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28674028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ADD6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D6E79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Form: </w:t>
            </w:r>
            <w:r>
              <w:rPr>
                <w:rFonts w:ascii="Arial" w:hAnsi="Arial"/>
                <w:sz w:val="18"/>
                <w:szCs w:val="18"/>
              </w:rPr>
              <w:t>erkennen, benennen, ordnen, skizzieren, ausschneiden</w:t>
            </w:r>
          </w:p>
          <w:p w14:paraId="4953E38F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Dreieck</w:t>
            </w:r>
          </w:p>
          <w:p w14:paraId="324DC95B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Viereck</w:t>
            </w:r>
          </w:p>
          <w:p w14:paraId="6D326AD1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Kreis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8CE0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5F24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CB66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D9B9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50B7E6A3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516E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B48C4" w14:textId="77777777" w:rsidR="009D4FA5" w:rsidRDefault="00C2501A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Rechteck</w:t>
            </w:r>
            <w:r>
              <w:rPr>
                <w:rFonts w:ascii="Arial" w:hAnsi="Arial"/>
                <w:sz w:val="18"/>
                <w:szCs w:val="18"/>
              </w:rPr>
              <w:t xml:space="preserve"> und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Quadrat</w:t>
            </w:r>
            <w:r>
              <w:rPr>
                <w:rFonts w:ascii="Arial" w:hAnsi="Arial"/>
                <w:sz w:val="18"/>
                <w:szCs w:val="18"/>
              </w:rPr>
              <w:t xml:space="preserve"> als besondere Vierecke beschreiben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38CA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7A97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D79C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478B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0D6CB29A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7D31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A8F1F" w14:textId="77777777" w:rsidR="009D4FA5" w:rsidRDefault="00C2501A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Rechte Winkel </w:t>
            </w:r>
            <w:r>
              <w:rPr>
                <w:rFonts w:ascii="Arial" w:hAnsi="Arial"/>
                <w:sz w:val="18"/>
                <w:szCs w:val="18"/>
              </w:rPr>
              <w:t>auffinden, nachziehen, überprüfen, zeichnen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169B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12F9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C018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3AF6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38CB0BA6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C698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A3B7C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Rechte Winkel </w:t>
            </w:r>
            <w:r>
              <w:rPr>
                <w:rFonts w:ascii="Arial" w:hAnsi="Arial"/>
                <w:sz w:val="18"/>
                <w:szCs w:val="18"/>
              </w:rPr>
              <w:t>und gleich lange Seiten erfassen, messen und vergleichen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8E82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EED6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7061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2D4D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28D4FF8D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AC23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96277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Rechteck zeichnen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348B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8A9D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9248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C27F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578FC25D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C842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60A3C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Quadrat zeichnen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3594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46BC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6B41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79C3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49DED7AA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05D5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91671" w14:textId="77777777" w:rsidR="009D4FA5" w:rsidRDefault="00C2501A">
            <w:pPr>
              <w:pStyle w:val="TableContents"/>
            </w:pPr>
            <w:r>
              <w:rPr>
                <w:rFonts w:ascii="Arial" w:hAnsi="Arial"/>
                <w:sz w:val="18"/>
                <w:szCs w:val="18"/>
              </w:rPr>
              <w:t xml:space="preserve">Begriff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Umfang</w:t>
            </w:r>
            <w:r>
              <w:rPr>
                <w:rFonts w:ascii="Arial" w:hAnsi="Arial"/>
                <w:sz w:val="18"/>
                <w:szCs w:val="18"/>
              </w:rPr>
              <w:t xml:space="preserve"> entwickeln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EA60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3034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173E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7B53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392444B2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47DE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E1AE0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Umfang von Rechteck berechnen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9B9B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5D5F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DC7E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A058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39832112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C435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06947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Umfang von Quadrat berechnen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3884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F200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D3E8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5B16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3138ADC3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87DF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63391" w14:textId="77777777" w:rsidR="009D4FA5" w:rsidRDefault="00C2501A">
            <w:pPr>
              <w:pStyle w:val="TableContents"/>
            </w:pPr>
            <w:r>
              <w:rPr>
                <w:rFonts w:ascii="Arial" w:hAnsi="Arial"/>
                <w:sz w:val="18"/>
                <w:szCs w:val="18"/>
              </w:rPr>
              <w:t xml:space="preserve">Begriff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Fläche</w:t>
            </w:r>
            <w:r>
              <w:rPr>
                <w:rFonts w:ascii="Arial" w:hAnsi="Arial"/>
                <w:sz w:val="18"/>
                <w:szCs w:val="18"/>
              </w:rPr>
              <w:t xml:space="preserve"> entwickeln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527C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4D36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F71B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B062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1ACB0A6A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EDB4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EC035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Einfache Flächenberechnungen einführen (allenfalls)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0787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9299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D7BF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8B09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6B50561D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B468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D3722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8CC8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AFAD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69D0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2A42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04049099" w14:textId="77777777" w:rsidR="009D4FA5" w:rsidRDefault="009D4FA5">
      <w:pPr>
        <w:rPr>
          <w:rFonts w:ascii="Arial" w:hAnsi="Arial"/>
        </w:rPr>
      </w:pPr>
    </w:p>
    <w:p w14:paraId="3E2BED03" w14:textId="77777777" w:rsidR="009D4FA5" w:rsidRDefault="009D4FA5">
      <w:pPr>
        <w:rPr>
          <w:rFonts w:ascii="Arial" w:hAnsi="Arial"/>
        </w:rPr>
      </w:pPr>
    </w:p>
    <w:p w14:paraId="3630651B" w14:textId="77777777" w:rsidR="009D4FA5" w:rsidRDefault="00C2501A">
      <w:r>
        <w:rPr>
          <w:rFonts w:ascii="Arial" w:hAnsi="Arial"/>
        </w:rPr>
        <w:lastRenderedPageBreak/>
        <w:t xml:space="preserve">                                                                                      </w:t>
      </w:r>
      <w:r>
        <w:rPr>
          <w:rFonts w:ascii="Leelawadee" w:hAnsi="Leelawadee"/>
          <w:sz w:val="18"/>
          <w:szCs w:val="18"/>
        </w:rPr>
        <w:t xml:space="preserve">Ja       </w:t>
      </w:r>
      <w:proofErr w:type="spellStart"/>
      <w:r>
        <w:rPr>
          <w:rFonts w:ascii="Leelawadee" w:hAnsi="Leelawadee"/>
          <w:sz w:val="18"/>
          <w:szCs w:val="18"/>
        </w:rPr>
        <w:t>Tw</w:t>
      </w:r>
      <w:proofErr w:type="spellEnd"/>
      <w:r>
        <w:rPr>
          <w:rFonts w:ascii="Leelawadee" w:hAnsi="Leelawadee"/>
          <w:sz w:val="18"/>
          <w:szCs w:val="18"/>
        </w:rPr>
        <w:t>.      Nein      Anmerkungen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5130"/>
        <w:gridCol w:w="525"/>
        <w:gridCol w:w="540"/>
        <w:gridCol w:w="525"/>
        <w:gridCol w:w="2370"/>
      </w:tblGrid>
      <w:tr w:rsidR="009D4FA5" w14:paraId="15788A3C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38E8D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SEK</w:t>
            </w:r>
          </w:p>
          <w:p w14:paraId="12A0BDF2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3B72B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Begriff parallel erfassen</w:t>
            </w:r>
          </w:p>
          <w:p w14:paraId="12B6C6B0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Parallele zeichnen:  auf </w:t>
            </w:r>
            <w:r>
              <w:rPr>
                <w:rFonts w:ascii="Arial" w:hAnsi="Arial"/>
                <w:sz w:val="18"/>
                <w:szCs w:val="18"/>
              </w:rPr>
              <w:t>kariertem Papier</w:t>
            </w:r>
          </w:p>
          <w:p w14:paraId="08F10E28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auf unliniertem Papier mit Geodreieck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8BB3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23C8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8552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720F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2C11DDFB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BE5D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D606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Begriff normal (senkrecht) erfassen</w:t>
            </w:r>
          </w:p>
          <w:p w14:paraId="6858B1B8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Normale zeichnen:  auf kariertem Papier</w:t>
            </w:r>
          </w:p>
          <w:p w14:paraId="2DA6BE54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auf unliniertem Papier mit Geodreieck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0783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12F7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800A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E586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4C70E2B5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D9E0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37291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Rechte </w:t>
            </w:r>
            <w:r>
              <w:rPr>
                <w:rFonts w:ascii="Arial" w:hAnsi="Arial"/>
                <w:sz w:val="18"/>
                <w:szCs w:val="18"/>
              </w:rPr>
              <w:t>Winkel und je 2 gleich lange Seiten als Merkmal des R.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EF53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26FA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28C1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47B0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5776C516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61CD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C0FFB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Rechte Winkel und 4 gleich lange Seiten als Merkmal des Qu.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E07C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CE68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3F02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1DE3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1BB6416D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3C66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FC027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Rechteck nach Maß zeichnen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B645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676F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DBAA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DFD2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34AAC0C9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8AE2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E6A9C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Quadrat nach Maß zeichnen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CA4F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227D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0650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1E27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3840CD51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29DA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7308B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Kreis zeichnen: mit Schablonen</w:t>
            </w:r>
          </w:p>
          <w:p w14:paraId="2BEDF74D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mit dem Zirkel</w:t>
            </w:r>
          </w:p>
          <w:p w14:paraId="6334FE4B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Kreismuster zeichnen mit dem Zirkel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C69C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1B0D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8C8A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7464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1368CC3D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1721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1E79F" w14:textId="77777777" w:rsidR="009D4FA5" w:rsidRDefault="00C2501A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Umfang</w:t>
            </w:r>
            <w:r>
              <w:rPr>
                <w:rFonts w:ascii="Arial" w:hAnsi="Arial"/>
                <w:sz w:val="18"/>
                <w:szCs w:val="18"/>
              </w:rPr>
              <w:t xml:space="preserve"> vom Rechteck berechnen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F726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41F9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C1B8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9BF3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1B432C3D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0094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14084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Umfang vom Quadrat berechnen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4B94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3E06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4046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A372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6168AB3D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4DBC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137CB" w14:textId="77777777" w:rsidR="009D4FA5" w:rsidRDefault="00C2501A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Fläche</w:t>
            </w:r>
            <w:r>
              <w:rPr>
                <w:rFonts w:ascii="Arial" w:hAnsi="Arial"/>
                <w:sz w:val="18"/>
                <w:szCs w:val="18"/>
              </w:rPr>
              <w:t xml:space="preserve"> vom Rechteck berechnen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6250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6BBC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DC8E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063F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177BEC14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E243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F4E43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Fläche vom Quadrat berechnen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A076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9E01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5BF2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1E50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7BF0E8E3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C670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92E0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72B5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5906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282D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1178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2A7A42AA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351E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A44D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ED25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8AB0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5E75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8A62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239D48D2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C4535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SEK</w:t>
            </w:r>
          </w:p>
          <w:p w14:paraId="01D7C6BE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01B3F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Umfang und </w:t>
            </w:r>
            <w:r>
              <w:rPr>
                <w:rFonts w:ascii="Arial" w:hAnsi="Arial"/>
                <w:sz w:val="18"/>
                <w:szCs w:val="18"/>
              </w:rPr>
              <w:t>Fläche von zusammengesetzten Flächen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230E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A154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F5A6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CD75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2BCB66C8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F66A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1B749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Flächen verschiedener Vierecke und Dreiecke:</w:t>
            </w:r>
          </w:p>
          <w:p w14:paraId="3AB14236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+ benennen, beschreiben</w:t>
            </w:r>
          </w:p>
          <w:p w14:paraId="3D45F187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+ Unterschiede erkennen</w:t>
            </w:r>
          </w:p>
          <w:p w14:paraId="3F4F8EB3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+ Dreiecke und Vierecke zeichnen, ev. konstruieren</w:t>
            </w:r>
          </w:p>
          <w:p w14:paraId="6A224DE1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+ Umfang von Dreiecken und Vierecken berechnen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29D4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9C11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207B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FE32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29292FA8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2BEE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373BE" w14:textId="77777777" w:rsidR="009D4FA5" w:rsidRDefault="00C2501A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Körper:</w:t>
            </w:r>
            <w:r>
              <w:rPr>
                <w:rFonts w:ascii="Arial" w:hAnsi="Arial"/>
                <w:sz w:val="18"/>
                <w:szCs w:val="18"/>
              </w:rPr>
              <w:t xml:space="preserve"> Würfel, Kugel,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Zylinder....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. benennen und beschreiben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C449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F7B5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AA9F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6626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01372D15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602A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039C6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Quader/ Würfel:  Merkmale von Quader erfassen wie</w:t>
            </w:r>
          </w:p>
          <w:p w14:paraId="636545DB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+ rechter Winkel</w:t>
            </w:r>
          </w:p>
          <w:p w14:paraId="3F35D619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+ Kante (Länge, Breite, Höhe, Seite)</w:t>
            </w:r>
          </w:p>
          <w:p w14:paraId="0F635A5F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+ parallele Flächen                           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EA77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0F2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0B79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0CC3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1A132803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91C9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B0C9A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Begriff Rauminhalt erfassen –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Körper  ausfüllen</w:t>
            </w:r>
            <w:proofErr w:type="gramEnd"/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F27E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B302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2EA1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C18E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14650649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2BE6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E470F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Kreis: Merkmale des Kreises erfassen wie</w:t>
            </w:r>
          </w:p>
          <w:p w14:paraId="3978F0BA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+ Radius</w:t>
            </w:r>
          </w:p>
          <w:p w14:paraId="6FB7E715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+ Durchmesser</w:t>
            </w:r>
          </w:p>
          <w:p w14:paraId="7D2916D2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+ Mittelpunkt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D82C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EFC5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251B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6C73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38E11B31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EE3A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156CB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Kreis konstruieren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B4F4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D946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4003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A6B3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31AF4627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CEF5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6631F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Dreieck:  Merkmale des Dreiecks erfassen wie</w:t>
            </w:r>
          </w:p>
          <w:p w14:paraId="77A594E5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+ Seite</w:t>
            </w:r>
          </w:p>
          <w:p w14:paraId="264E001E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+ Winkel</w:t>
            </w:r>
          </w:p>
          <w:p w14:paraId="19673A2B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+ Eckpunkt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F511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6FEE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CCC9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08D7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77504568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303B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12F48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Winkel als Drehung </w:t>
            </w:r>
            <w:r>
              <w:rPr>
                <w:rFonts w:ascii="Arial" w:hAnsi="Arial"/>
                <w:sz w:val="18"/>
                <w:szCs w:val="18"/>
              </w:rPr>
              <w:t>erfahren, erkennen und unterscheiden:</w:t>
            </w:r>
          </w:p>
          <w:p w14:paraId="038FCDC7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+ rechter Winkel</w:t>
            </w:r>
          </w:p>
          <w:p w14:paraId="3ED5FEFE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+ spitzer Winkel</w:t>
            </w:r>
          </w:p>
          <w:p w14:paraId="32A43CDA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+ stumpfer Winkel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F443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90E0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D16A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A461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20B4ECA3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3B18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F30FC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Winkel mit dem Zirkel zeichnen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7075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08B1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5A57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9761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12CC7146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6E26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7BA25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Gradeinteilung von Winkeln kennen lernen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CF08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4A27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9A23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21DC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491B5247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23D1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E206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CE33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63EE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7F00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0C4D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38FD5837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04B2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FFD7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AD5E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DEB4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8826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E667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A2E1B5B" w14:textId="77777777" w:rsidR="009D4FA5" w:rsidRDefault="009D4FA5"/>
    <w:p w14:paraId="05DC690C" w14:textId="77777777" w:rsidR="009D4FA5" w:rsidRDefault="009D4FA5"/>
    <w:p w14:paraId="73B6B5EA" w14:textId="77777777" w:rsidR="009D4FA5" w:rsidRDefault="009D4FA5"/>
    <w:p w14:paraId="436DD9EE" w14:textId="77777777" w:rsidR="009D4FA5" w:rsidRDefault="009D4FA5"/>
    <w:p w14:paraId="684E461E" w14:textId="77777777" w:rsidR="009D4FA5" w:rsidRDefault="009D4FA5"/>
    <w:p w14:paraId="1DE4D1C1" w14:textId="77777777" w:rsidR="009D4FA5" w:rsidRDefault="00C2501A">
      <w:r>
        <w:t xml:space="preserve">                                                                                               </w:t>
      </w:r>
      <w:r>
        <w:rPr>
          <w:rFonts w:ascii="Arial" w:hAnsi="Arial"/>
        </w:rPr>
        <w:t xml:space="preserve"> </w:t>
      </w:r>
      <w:r>
        <w:rPr>
          <w:rFonts w:ascii="Leelawadee" w:hAnsi="Leelawadee"/>
          <w:sz w:val="18"/>
          <w:szCs w:val="18"/>
        </w:rPr>
        <w:t xml:space="preserve">Ja       </w:t>
      </w:r>
      <w:proofErr w:type="spellStart"/>
      <w:r>
        <w:rPr>
          <w:rFonts w:ascii="Leelawadee" w:hAnsi="Leelawadee"/>
          <w:sz w:val="18"/>
          <w:szCs w:val="18"/>
        </w:rPr>
        <w:t>Tw</w:t>
      </w:r>
      <w:proofErr w:type="spellEnd"/>
      <w:r>
        <w:rPr>
          <w:rFonts w:ascii="Leelawadee" w:hAnsi="Leelawadee"/>
          <w:sz w:val="18"/>
          <w:szCs w:val="18"/>
        </w:rPr>
        <w:t>.      Nein      Anmerkungen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5130"/>
        <w:gridCol w:w="525"/>
        <w:gridCol w:w="540"/>
        <w:gridCol w:w="525"/>
        <w:gridCol w:w="2370"/>
      </w:tblGrid>
      <w:tr w:rsidR="009D4FA5" w14:paraId="294F43C1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F9F52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SEK</w:t>
            </w:r>
          </w:p>
          <w:p w14:paraId="7F9FEE31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1D319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Flächeninhalt festigen von Rechteck</w:t>
            </w:r>
          </w:p>
          <w:p w14:paraId="508C4551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von Quadrat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C091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5C14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569C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904F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5A338449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7116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3E23B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Rauminhalt </w:t>
            </w:r>
            <w:r>
              <w:rPr>
                <w:rFonts w:ascii="Arial" w:hAnsi="Arial"/>
                <w:sz w:val="18"/>
                <w:szCs w:val="18"/>
              </w:rPr>
              <w:t>(Volumen) von Quader (allenfalls)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AB94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32D2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78F1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8B34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3B7DF4C7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6D34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39D03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Begriff: Oberfläche erfassen</w:t>
            </w:r>
          </w:p>
          <w:p w14:paraId="6F6B569A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Oberflächen an Körpern zeigen und beschreiben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63BF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773D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38AF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6343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124EE505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4453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F4CE9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Ausschneiden und Auseinanderklappen vorgefertigter Quader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62D8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D9EA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C949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CF42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0747110D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49F6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4CB52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Netz zeichnen (Würfelnetze, Quadernetze)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907F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28BC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857D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E75B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19818178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5E73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39AAA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Oberfläche von Quader und Würfel berechnen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177B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AD9B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FDFD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BB73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53697533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0981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64B84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Merkmale des Dreiecks:   + Seite</w:t>
            </w:r>
          </w:p>
          <w:p w14:paraId="2BEBFF84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+ Winkel</w:t>
            </w:r>
          </w:p>
          <w:p w14:paraId="17B62866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+ Eckpunkt</w:t>
            </w:r>
          </w:p>
          <w:p w14:paraId="4238826F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+ Grundlinie</w:t>
            </w:r>
          </w:p>
          <w:p w14:paraId="0CF0AAB4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+ Höhe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16EB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14C9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3AB6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3358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65AD50CD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21AB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7BB9E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Dreiecke vergleichen nach Seiten und Winkeln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56DC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1027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7AE1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FCBE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0F80CC99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1AF0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552BF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Winkel im Dreieck messen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45F1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129B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9E69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0D10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2A5068B0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5BA2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29F2A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Höhe im Dreieck einzeichnen und ausmessen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0EEE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A6CF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3E18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0CE8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5C5C0BED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CF8A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B50BD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Dreiecke </w:t>
            </w:r>
            <w:r>
              <w:rPr>
                <w:rFonts w:ascii="Arial" w:hAnsi="Arial"/>
                <w:sz w:val="18"/>
                <w:szCs w:val="18"/>
              </w:rPr>
              <w:t>konstruieren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5667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883D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6101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4256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75F582E4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27AA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96184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Flächeninhalt des Dreiecks berechnen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EEBE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CECC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4BC3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4E0E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49421080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B57C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2EC9E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Umfang des Kreises berechnen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C514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5D4A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BBA5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7C9B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6B033915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FE02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645D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1A8D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6027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94CF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AB9B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6493D64A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1BCC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4431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D80C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1FC1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158E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D29A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50B53F21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0C0EF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SEK</w:t>
            </w:r>
          </w:p>
          <w:p w14:paraId="4A464174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9D490" w14:textId="77777777" w:rsidR="009D4FA5" w:rsidRDefault="00C2501A">
            <w:pPr>
              <w:pStyle w:val="TableContents"/>
            </w:pPr>
            <w:r>
              <w:rPr>
                <w:rFonts w:ascii="Arial" w:hAnsi="Arial"/>
                <w:sz w:val="18"/>
                <w:szCs w:val="18"/>
              </w:rPr>
              <w:t xml:space="preserve">Merkmale von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Flächen</w:t>
            </w:r>
            <w:r>
              <w:rPr>
                <w:rFonts w:ascii="Arial" w:hAnsi="Arial"/>
                <w:sz w:val="18"/>
                <w:szCs w:val="18"/>
              </w:rPr>
              <w:t xml:space="preserve"> sicher erfassen:</w:t>
            </w:r>
          </w:p>
          <w:p w14:paraId="1F6C4E7D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+ Dreieck</w:t>
            </w:r>
          </w:p>
          <w:p w14:paraId="190BD167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+ Rhombus</w:t>
            </w:r>
          </w:p>
          <w:p w14:paraId="756D1489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+ Trapez</w:t>
            </w:r>
          </w:p>
          <w:p w14:paraId="74B9CDD8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+ Kreis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ABDE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3DFB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A746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0764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3DF779A5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3B29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68639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Konstruieren von Dreieck</w:t>
            </w:r>
          </w:p>
          <w:p w14:paraId="14F803DD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Viereck</w:t>
            </w:r>
          </w:p>
          <w:p w14:paraId="09B8EFE2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Kreis  und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 Kreissegment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7663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9909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CE2A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0B6F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34BC95B9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281F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09E19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Besonderheiten des rechtwinkeligen Dreiecks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DF5D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DA50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1E36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DADA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45346735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8BCD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052E6" w14:textId="77777777" w:rsidR="009D4FA5" w:rsidRDefault="00C2501A">
            <w:pPr>
              <w:pStyle w:val="TableContents"/>
            </w:pPr>
            <w:r>
              <w:rPr>
                <w:rFonts w:ascii="Arial" w:hAnsi="Arial"/>
                <w:sz w:val="18"/>
                <w:szCs w:val="18"/>
              </w:rPr>
              <w:t xml:space="preserve">Merkmale von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Körpern</w:t>
            </w:r>
            <w:r>
              <w:rPr>
                <w:rFonts w:ascii="Arial" w:hAnsi="Arial"/>
                <w:sz w:val="18"/>
                <w:szCs w:val="18"/>
              </w:rPr>
              <w:t xml:space="preserve"> sicher erfassen:</w:t>
            </w:r>
          </w:p>
          <w:p w14:paraId="20792B81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+ Prisma</w:t>
            </w:r>
          </w:p>
          <w:p w14:paraId="6386C78E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+ Zylinder</w:t>
            </w:r>
          </w:p>
          <w:p w14:paraId="44A28EAB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+ Pyramide</w:t>
            </w:r>
          </w:p>
          <w:p w14:paraId="2B48082B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+ Kegel</w:t>
            </w:r>
          </w:p>
          <w:p w14:paraId="056E2F7E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+ Kugel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0AE6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F265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DD22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4357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5EA6CAD4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8269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D0329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Konstruieren von Quader</w:t>
            </w:r>
          </w:p>
          <w:p w14:paraId="768F1E59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Würfel</w:t>
            </w:r>
          </w:p>
          <w:p w14:paraId="6B8C3018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Zylinder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DFAF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26F8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DBA7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6CC4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581871EE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0127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124D7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Anwendung von Formeln für die Berechnung von Flächen und Körpern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F1C2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6F78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2D23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6FEC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58F5DBB9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7914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E08A5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Umfang mit Formel berechnen: Dreieck</w:t>
            </w:r>
          </w:p>
          <w:p w14:paraId="2ACE7B55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Kreis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E3A1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7E99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8054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FC8C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376A5E83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B1DD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4FF46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Flächeninhalt mit Formel berechnen:  Dreieck</w:t>
            </w:r>
          </w:p>
          <w:p w14:paraId="40B1FA92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Kreis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67A3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BA59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D47C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6C18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7F0E673F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8899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3B3C1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Rauminhalt mit Formel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berechen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: Quader</w:t>
            </w:r>
          </w:p>
          <w:p w14:paraId="0793F904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Würfel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4B25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AB40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97D7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FCB1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3F2195D2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BE9E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8184F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Allenfalls: Zylinder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-  Oberfläche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und Volumen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951A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F8F3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75A9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A887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2F3A6B88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D5E4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76E9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B512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62AE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7B30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D1E9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5D3A6A18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C057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B8F6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88FE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62B2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31A0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AD06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2504F0AA" w14:textId="77777777" w:rsidR="009D4FA5" w:rsidRDefault="009D4FA5"/>
    <w:p w14:paraId="49916A59" w14:textId="77777777" w:rsidR="009D4FA5" w:rsidRDefault="009D4FA5"/>
    <w:p w14:paraId="6AA9A1D6" w14:textId="77777777" w:rsidR="009D4FA5" w:rsidRDefault="00C2501A">
      <w:r>
        <w:lastRenderedPageBreak/>
        <w:t xml:space="preserve">         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9D4FA5" w14:paraId="4079C142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26FDA" w14:textId="77777777" w:rsidR="009D4FA5" w:rsidRDefault="00C2501A">
            <w:pPr>
              <w:pStyle w:val="TableContents"/>
              <w:rPr>
                <w:rFonts w:ascii="Leelawadee" w:hAnsi="Leelawadee"/>
                <w:color w:val="FF0000"/>
              </w:rPr>
            </w:pPr>
            <w:r>
              <w:rPr>
                <w:rFonts w:ascii="Leelawadee" w:hAnsi="Leelawadee"/>
                <w:color w:val="FF0000"/>
              </w:rPr>
              <w:t xml:space="preserve">                     MATHEMATIK      Maße und Maßbeziehungen</w:t>
            </w:r>
          </w:p>
        </w:tc>
      </w:tr>
    </w:tbl>
    <w:p w14:paraId="19F7CA42" w14:textId="77777777" w:rsidR="009D4FA5" w:rsidRDefault="009D4FA5">
      <w:pPr>
        <w:rPr>
          <w:color w:val="FF0000"/>
        </w:rPr>
      </w:pPr>
    </w:p>
    <w:p w14:paraId="5217122E" w14:textId="77777777" w:rsidR="009D4FA5" w:rsidRDefault="009D4FA5">
      <w:pPr>
        <w:rPr>
          <w:color w:val="FF0000"/>
        </w:rPr>
      </w:pPr>
    </w:p>
    <w:p w14:paraId="5A213E22" w14:textId="77777777" w:rsidR="009D4FA5" w:rsidRDefault="00C2501A">
      <w:r>
        <w:t xml:space="preserve">                                                                                               </w:t>
      </w:r>
      <w:r>
        <w:rPr>
          <w:rFonts w:ascii="Leelawadee" w:hAnsi="Leelawadee"/>
          <w:sz w:val="18"/>
          <w:szCs w:val="18"/>
        </w:rPr>
        <w:t xml:space="preserve">  Ja       </w:t>
      </w:r>
      <w:proofErr w:type="spellStart"/>
      <w:r>
        <w:rPr>
          <w:rFonts w:ascii="Leelawadee" w:hAnsi="Leelawadee"/>
          <w:sz w:val="18"/>
          <w:szCs w:val="18"/>
        </w:rPr>
        <w:t>Tw</w:t>
      </w:r>
      <w:proofErr w:type="spellEnd"/>
      <w:r>
        <w:rPr>
          <w:rFonts w:ascii="Leelawadee" w:hAnsi="Leelawadee"/>
          <w:sz w:val="18"/>
          <w:szCs w:val="18"/>
        </w:rPr>
        <w:t>.      Nein      Anmerkungen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5130"/>
        <w:gridCol w:w="525"/>
        <w:gridCol w:w="540"/>
        <w:gridCol w:w="525"/>
        <w:gridCol w:w="2370"/>
      </w:tblGrid>
      <w:tr w:rsidR="009D4FA5" w14:paraId="1DE00FA2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98CDF" w14:textId="77777777" w:rsidR="009D4FA5" w:rsidRDefault="00C2501A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  <w:r>
              <w:rPr>
                <w:rFonts w:ascii="Leelawadee" w:hAnsi="Leelawadee"/>
                <w:sz w:val="18"/>
                <w:szCs w:val="18"/>
              </w:rPr>
              <w:t>G 1</w:t>
            </w: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E1DC8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Größen und Maße erfahren und zuordnen:</w:t>
            </w:r>
          </w:p>
          <w:p w14:paraId="3749422C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Geld:    €</w:t>
            </w:r>
          </w:p>
          <w:p w14:paraId="107C5486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Länge:    m</w:t>
            </w:r>
          </w:p>
          <w:p w14:paraId="0CC3578C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Flüssigkeit:   l</w:t>
            </w:r>
          </w:p>
          <w:p w14:paraId="3D02588C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Zeit:  Stunde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BBFA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4973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9737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E8FD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5514F94B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47101" w14:textId="77777777" w:rsidR="009D4FA5" w:rsidRDefault="009D4FA5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FF1DB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Maßeinheit erfassen, vergleichen, schätzen, messen: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E24C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5549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BC39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BF07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4FEB72F8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C99F3" w14:textId="77777777" w:rsidR="009D4FA5" w:rsidRDefault="009D4FA5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AC1BE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Kilogramm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74DE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51D8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B29E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4271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229EF0E1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66C23" w14:textId="77777777" w:rsidR="009D4FA5" w:rsidRDefault="009D4FA5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3E9B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Meter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1632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5946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B06F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6F98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5B22865F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BBCDB" w14:textId="77777777" w:rsidR="009D4FA5" w:rsidRDefault="009D4FA5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90495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Liter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1BEF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7E6D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0A40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137B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568CFEE4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9DB21" w14:textId="77777777" w:rsidR="009D4FA5" w:rsidRDefault="009D4FA5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86685" w14:textId="77777777" w:rsidR="009D4FA5" w:rsidRDefault="00C2501A">
            <w:r>
              <w:t xml:space="preserve">Ganze Stunden 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1B48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6E84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98CE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E3B7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6A06F1F2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B5621" w14:textId="77777777" w:rsidR="009D4FA5" w:rsidRDefault="009D4FA5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4200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CB57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B17D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E32A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9F63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59298CB6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CAE94" w14:textId="77777777" w:rsidR="009D4FA5" w:rsidRDefault="009D4FA5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2193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D33D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A53B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A451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91A0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29D34070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80540" w14:textId="77777777" w:rsidR="009D4FA5" w:rsidRDefault="00C2501A">
            <w:pPr>
              <w:pStyle w:val="TableContents"/>
              <w:rPr>
                <w:rFonts w:ascii="Leelawadee" w:hAnsi="Leelawadee"/>
                <w:sz w:val="18"/>
                <w:szCs w:val="18"/>
              </w:rPr>
            </w:pPr>
            <w:r>
              <w:rPr>
                <w:rFonts w:ascii="Leelawadee" w:hAnsi="Leelawadee"/>
                <w:sz w:val="18"/>
                <w:szCs w:val="18"/>
              </w:rPr>
              <w:t>G 2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E27A4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Größen und Maße </w:t>
            </w:r>
            <w:r>
              <w:rPr>
                <w:rFonts w:ascii="Arial" w:hAnsi="Arial"/>
                <w:sz w:val="18"/>
                <w:szCs w:val="18"/>
              </w:rPr>
              <w:t xml:space="preserve">zuordnen:  kg –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dag</w:t>
            </w:r>
            <w:proofErr w:type="spellEnd"/>
          </w:p>
          <w:p w14:paraId="6A038BAD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m – cm</w:t>
            </w:r>
          </w:p>
          <w:p w14:paraId="25126888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ganze Stunde / halbe Stunde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0E67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68B3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7C65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035F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0FA47885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BDE4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A4E16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Euro – Cent: auflegen, wechseln, vergleichen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2801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944A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C9BF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7CA3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4C1BC996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03B1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6D039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€ -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c :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Geld wechseln, ergänzen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ED46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7480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277C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9DB3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359260B0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15BF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17F06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€ -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c :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als Dezimalzahl lesen und schreiben (lebenspraktische</w:t>
            </w:r>
          </w:p>
          <w:p w14:paraId="3E72EBC9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Beispiele)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C595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CE20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73A6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916F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5F52747E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415C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55FD3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cm /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m :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messen mit Lineal, Maßband,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vergleichen,umwandeln</w:t>
            </w:r>
            <w:proofErr w:type="spellEnd"/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9C8E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D99B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FD49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C1C3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2AD27C59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BE6C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24F4A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dag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/ kg: wägen, ergänzen, </w:t>
            </w:r>
            <w:r>
              <w:rPr>
                <w:rFonts w:ascii="Arial" w:hAnsi="Arial"/>
                <w:sz w:val="18"/>
                <w:szCs w:val="18"/>
              </w:rPr>
              <w:t>vergleichen, umwandeln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8BDC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614F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E7FF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F66A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53136323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9398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19A2E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Minute / Stunde: Uhrzeit ablesen an Zeigeruhr und Digitaluhr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4CD4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2D15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6B0B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5D40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7560673E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F0CB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7512D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Tag / Woche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1E18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591A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2B9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FB50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7A7785AF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59AF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7577D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Maße und Maßbeziehungen dekadischer Einheiten:</w:t>
            </w:r>
          </w:p>
          <w:p w14:paraId="2DE43B1D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schätzen, messen, wägen, in Sachaufgaben anwenden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CA62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FA94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D9A4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36F7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372BC0C0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094E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CD4A7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mm – cm –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dm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– m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7051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B88C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B9F1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45E1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410FFF2A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E586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201F2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g –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dag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– kg – </w:t>
            </w:r>
            <w:r>
              <w:rPr>
                <w:rFonts w:ascii="Arial" w:hAnsi="Arial"/>
                <w:sz w:val="18"/>
                <w:szCs w:val="18"/>
              </w:rPr>
              <w:t xml:space="preserve">t  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15FE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9FE1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5568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640C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03522DEB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CC54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FDAA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Maßeinheiten der Fläche (allenfalls)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B65A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7C47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8A20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CEB7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78C1EB47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434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8AE8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CCF2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2DFA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B129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3F2A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1CB738C6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BFC8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48D8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5775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0FB0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B505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65C7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12577B3F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C618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SEK</w:t>
            </w:r>
          </w:p>
          <w:p w14:paraId="5E01491B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E6819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Maßeinheiten umwandeln:  mm – cm</w:t>
            </w:r>
          </w:p>
          <w:p w14:paraId="2ACC7860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cm –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dm</w:t>
            </w:r>
            <w:proofErr w:type="spellEnd"/>
          </w:p>
          <w:p w14:paraId="0132C6EE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cm – m</w:t>
            </w:r>
          </w:p>
          <w:p w14:paraId="140659F4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dm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– m</w:t>
            </w:r>
          </w:p>
          <w:p w14:paraId="52B58FAD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g –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dag</w:t>
            </w:r>
            <w:proofErr w:type="spellEnd"/>
          </w:p>
          <w:p w14:paraId="1A55C15F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dag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– kg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8095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A3DE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643D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6CA9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2F210573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FD8A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87F45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Zeitmaße und ihre Beziehungen erfassen: (analog/ digital)</w:t>
            </w:r>
          </w:p>
          <w:p w14:paraId="0FC78822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Uhrzeit:  Stunden</w:t>
            </w:r>
          </w:p>
          <w:p w14:paraId="74BE42CF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Minuten</w:t>
            </w:r>
          </w:p>
          <w:p w14:paraId="421603D3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Sekunden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D7C9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2470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C005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6860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1BCCE48F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AE21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194D5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Tag – Monat – Jahr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7737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6608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1AD8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BCEE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40E2CC96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912C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2F593" w14:textId="77777777" w:rsidR="009D4FA5" w:rsidRDefault="00C2501A">
            <w:pPr>
              <w:pStyle w:val="TableContents"/>
            </w:pPr>
            <w:r>
              <w:rPr>
                <w:rFonts w:ascii="Arial" w:hAnsi="Arial"/>
                <w:sz w:val="18"/>
                <w:szCs w:val="18"/>
              </w:rPr>
              <w:t>Flächenmaße erfassen und anwenden:  m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² ,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 dm²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3DD9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8FE3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D505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FAA3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16B1BF20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F7C0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5AA60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Zeitmaße und </w:t>
            </w:r>
            <w:r>
              <w:rPr>
                <w:rFonts w:ascii="Arial" w:hAnsi="Arial"/>
                <w:sz w:val="18"/>
                <w:szCs w:val="18"/>
              </w:rPr>
              <w:t>ihre Beziehungen: Zeitpunkt</w:t>
            </w:r>
          </w:p>
          <w:p w14:paraId="18F6078F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Zeitdauer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CB4E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474A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C251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828C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4F25F68D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DFE2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AE0C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CF86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221F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CFFE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31E1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5E72E216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060C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D9F2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FE54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A9DA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F85A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7646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14EB3F7C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841B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D7CD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A437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A97C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D709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4BBF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4921BA8F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F223C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SEK</w:t>
            </w:r>
          </w:p>
          <w:p w14:paraId="34011564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E5CA5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Maßbeziehungen erfassen:  m – km</w:t>
            </w:r>
          </w:p>
          <w:p w14:paraId="5E54EC13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kg – t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16F5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93FA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C155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B16A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14:paraId="3B51B88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1AA37131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EE8C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4D231" w14:textId="77777777" w:rsidR="009D4FA5" w:rsidRDefault="00C2501A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Flächenmaße</w:t>
            </w:r>
            <w:r>
              <w:rPr>
                <w:rFonts w:ascii="Arial" w:hAnsi="Arial"/>
                <w:sz w:val="18"/>
                <w:szCs w:val="18"/>
              </w:rPr>
              <w:t xml:space="preserve"> erfassen und </w:t>
            </w:r>
            <w:r>
              <w:rPr>
                <w:rFonts w:ascii="Arial" w:hAnsi="Arial"/>
                <w:sz w:val="18"/>
                <w:szCs w:val="18"/>
              </w:rPr>
              <w:t>anwenden:   cm²</w:t>
            </w:r>
          </w:p>
          <w:p w14:paraId="3070689C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dm²</w:t>
            </w:r>
          </w:p>
          <w:p w14:paraId="6369F519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m²</w:t>
            </w:r>
          </w:p>
          <w:p w14:paraId="72ECA469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km²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C324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28C0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2396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167A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64ACA967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A211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55E34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Maßbeziehungen </w:t>
            </w:r>
            <w:r>
              <w:rPr>
                <w:rFonts w:ascii="Arial" w:hAnsi="Arial"/>
                <w:sz w:val="18"/>
                <w:szCs w:val="18"/>
              </w:rPr>
              <w:t>erfassen: cm²   -   dm²   -   m²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BD6B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24E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9F73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D69B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18D02425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BC92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0DD38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Flächenmaße :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a - ha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3977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5ABA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8260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8938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039117FF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7563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34D5B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Raummaß dm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³  erfassen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und anwenden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B599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83B1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091C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5CC7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4A0FD420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2385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99132" w14:textId="77777777" w:rsidR="009D4FA5" w:rsidRDefault="00C2501A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Raummaße</w:t>
            </w:r>
            <w:r>
              <w:rPr>
                <w:rFonts w:ascii="Arial" w:hAnsi="Arial"/>
                <w:sz w:val="18"/>
                <w:szCs w:val="18"/>
              </w:rPr>
              <w:t xml:space="preserve"> erfassen und anwenden:  cm³</w:t>
            </w:r>
          </w:p>
          <w:p w14:paraId="2A53E83B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dm³</w:t>
            </w:r>
          </w:p>
          <w:p w14:paraId="7000FAB2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m³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E61A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4CED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F9DC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4409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1DBF8730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9AA9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229F7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Maßbeziehungen erfassen und anwenden:  cm³ – dm³ – m³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0AAA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035F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3286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127C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26BA943F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1EF0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B373B" w14:textId="77777777" w:rsidR="009D4FA5" w:rsidRDefault="00C2501A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Maßstab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2B6E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FF8B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63A4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7C5C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22467A60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5F68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F5104" w14:textId="77777777" w:rsidR="009D4FA5" w:rsidRDefault="00C2501A">
            <w:pPr>
              <w:pStyle w:val="TableContents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Hauptrisse: </w:t>
            </w:r>
            <w:r>
              <w:rPr>
                <w:rFonts w:ascii="Arial" w:hAnsi="Arial"/>
                <w:sz w:val="18"/>
                <w:szCs w:val="18"/>
              </w:rPr>
              <w:t xml:space="preserve">Grund- und Aufriss </w:t>
            </w:r>
            <w:r>
              <w:rPr>
                <w:rFonts w:ascii="Arial" w:hAnsi="Arial"/>
                <w:sz w:val="18"/>
                <w:szCs w:val="18"/>
              </w:rPr>
              <w:t>herstellen</w:t>
            </w:r>
          </w:p>
          <w:p w14:paraId="50B3D43A" w14:textId="77777777" w:rsidR="009D4FA5" w:rsidRDefault="00C2501A">
            <w:pPr>
              <w:pStyle w:val="TableContents"/>
            </w:pPr>
            <w:r>
              <w:rPr>
                <w:rFonts w:ascii="Arial" w:hAnsi="Arial"/>
                <w:sz w:val="18"/>
                <w:szCs w:val="18"/>
              </w:rPr>
              <w:t xml:space="preserve">                     Schrägriss von Quader und Würfel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1A3B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36E5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DC46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5269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1431BA8A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170B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F07E1" w14:textId="77777777" w:rsidR="009D4FA5" w:rsidRDefault="00C2501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Perspektive: Grundgesetze und Eigenschaften der Perspektive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E414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BAC2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7CF5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B57B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5B27AF84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E01B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3E10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CC1C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3C3C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A1E6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E2ED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3FF10D53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54AC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15B8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1113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EA6F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8948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77C8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1DE25104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9118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242D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BAB1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F81E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727A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8F60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7BCD1134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AD95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01AF1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68EE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6123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55B9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8602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06FFE1AA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9E6B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4A07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CF8F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78EE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2A4E4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C784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52929782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0F95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B775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E4FE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BF7C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E7E1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8138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3F654853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B322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04A39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C6C2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E39B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7D1D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A8BE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60E6C455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46F38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B93B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F455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44E1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3706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C599E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691AE724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6EB17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58EA5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E401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E48D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E263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C12D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3692B6CF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23CA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D8DB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25E0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EF7E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866C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CAE2D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6E812755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C017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0D2AC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F0346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D78C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E8CA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5FAB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9D4FA5" w14:paraId="17C11B8E" w14:textId="777777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EDFB0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84DDB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FD28F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D5F23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79B7A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48862" w14:textId="77777777" w:rsidR="009D4FA5" w:rsidRDefault="009D4FA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64AC51D" w14:textId="77777777" w:rsidR="009D4FA5" w:rsidRDefault="009D4FA5">
      <w:pPr>
        <w:rPr>
          <w:rFonts w:ascii="Arial" w:hAnsi="Arial"/>
        </w:rPr>
      </w:pPr>
    </w:p>
    <w:sectPr w:rsidR="009D4FA5" w:rsidSect="00C505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720" w:gutter="0"/>
      <w:pgNumType w:star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F917F" w14:textId="77777777" w:rsidR="00C2501A" w:rsidRDefault="00C2501A">
      <w:r>
        <w:separator/>
      </w:r>
    </w:p>
  </w:endnote>
  <w:endnote w:type="continuationSeparator" w:id="0">
    <w:p w14:paraId="2F9A2A14" w14:textId="77777777" w:rsidR="00C2501A" w:rsidRDefault="00C2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8C18" w14:textId="77777777" w:rsidR="00C505CE" w:rsidRDefault="00C505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30220" w14:textId="77777777" w:rsidR="00C2501A" w:rsidRDefault="00C2501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96FC" w14:textId="77777777" w:rsidR="00C505CE" w:rsidRDefault="00C505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8E205" w14:textId="77777777" w:rsidR="00C2501A" w:rsidRDefault="00C2501A">
      <w:r>
        <w:rPr>
          <w:color w:val="000000"/>
        </w:rPr>
        <w:separator/>
      </w:r>
    </w:p>
  </w:footnote>
  <w:footnote w:type="continuationSeparator" w:id="0">
    <w:p w14:paraId="35030088" w14:textId="77777777" w:rsidR="00C2501A" w:rsidRDefault="00C2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486A" w14:textId="77777777" w:rsidR="00C505CE" w:rsidRDefault="00C505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A205" w14:textId="77777777" w:rsidR="00C2501A" w:rsidRDefault="00C2501A">
    <w:pPr>
      <w:pStyle w:val="Kopfzeile"/>
      <w:pBdr>
        <w:bottom w:val="single" w:sz="4" w:space="1" w:color="D9D9D9"/>
      </w:pBdr>
      <w:jc w:val="right"/>
    </w:pPr>
    <w:r>
      <w:rPr>
        <w:color w:val="7F7F7F"/>
        <w:spacing w:val="60"/>
        <w:lang w:val="de-DE"/>
      </w:rPr>
      <w:t>Seite</w:t>
    </w:r>
    <w:r>
      <w:rPr>
        <w:lang w:val="de-DE"/>
      </w:rPr>
      <w:t xml:space="preserve"> | </w:t>
    </w:r>
    <w:r>
      <w:rPr>
        <w:b/>
        <w:bCs/>
        <w:lang w:val="de-DE"/>
      </w:rPr>
      <w:fldChar w:fldCharType="begin"/>
    </w:r>
    <w:r>
      <w:rPr>
        <w:b/>
        <w:bCs/>
        <w:lang w:val="de-DE"/>
      </w:rPr>
      <w:instrText xml:space="preserve"> PAGE </w:instrText>
    </w:r>
    <w:r>
      <w:rPr>
        <w:b/>
        <w:bCs/>
        <w:lang w:val="de-DE"/>
      </w:rPr>
      <w:fldChar w:fldCharType="separate"/>
    </w:r>
    <w:r>
      <w:rPr>
        <w:b/>
        <w:bCs/>
        <w:lang w:val="de-DE"/>
      </w:rPr>
      <w:t>2</w:t>
    </w:r>
    <w:r>
      <w:rPr>
        <w:b/>
        <w:bCs/>
        <w:lang w:val="de-DE"/>
      </w:rPr>
      <w:fldChar w:fldCharType="end"/>
    </w:r>
  </w:p>
  <w:p w14:paraId="71A78556" w14:textId="77777777" w:rsidR="00C2501A" w:rsidRDefault="00C2501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A239" w14:textId="77777777" w:rsidR="00C505CE" w:rsidRDefault="00C505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D4FA5"/>
    <w:rsid w:val="009D4FA5"/>
    <w:rsid w:val="00C2501A"/>
    <w:rsid w:val="00C505CE"/>
    <w:rsid w:val="00F7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5D7AA0"/>
  <w15:docId w15:val="{716C7F32-4562-4F18-8195-54E3D7EC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e-A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paragraph" w:styleId="berschrift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rPr>
      <w:szCs w:val="21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2815</Words>
  <Characters>17735</Characters>
  <Application>Microsoft Office Word</Application>
  <DocSecurity>0</DocSecurity>
  <Lines>147</Lines>
  <Paragraphs>41</Paragraphs>
  <ScaleCrop>false</ScaleCrop>
  <Company/>
  <LinksUpToDate>false</LinksUpToDate>
  <CharactersWithSpaces>20509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Jocher</dc:creator>
  <cp:lastModifiedBy>Christine Jocher</cp:lastModifiedBy>
  <cp:revision>2</cp:revision>
  <cp:lastPrinted>2023-06-25T13:47:00Z</cp:lastPrinted>
  <dcterms:created xsi:type="dcterms:W3CDTF">2023-09-27T13:30:00Z</dcterms:created>
  <dcterms:modified xsi:type="dcterms:W3CDTF">2023-09-27T13:30:00Z</dcterms:modified>
</cp:coreProperties>
</file>