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54CA3" w14:paraId="64A989A9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27B86" w14:textId="77777777" w:rsidR="00D54CA3" w:rsidRDefault="00A20C74">
            <w:pPr>
              <w:pStyle w:val="TableContents"/>
              <w:shd w:val="clear" w:color="auto" w:fill="CCCCCC"/>
            </w:pPr>
            <w:r>
              <w:t xml:space="preserve">    </w:t>
            </w:r>
            <w:r>
              <w:rPr>
                <w:sz w:val="32"/>
                <w:szCs w:val="32"/>
              </w:rPr>
              <w:t xml:space="preserve">                       </w:t>
            </w:r>
            <w:r>
              <w:rPr>
                <w:rFonts w:ascii="Comic Sans MS" w:hAnsi="Comic Sans MS"/>
                <w:sz w:val="32"/>
                <w:szCs w:val="32"/>
              </w:rPr>
              <w:t>SACHUNTERRICHT</w:t>
            </w:r>
          </w:p>
        </w:tc>
      </w:tr>
    </w:tbl>
    <w:p w14:paraId="57130B42" w14:textId="77777777" w:rsidR="00D54CA3" w:rsidRDefault="00D54CA3"/>
    <w:p w14:paraId="10A3CE47" w14:textId="77777777" w:rsidR="00D54CA3" w:rsidRDefault="00A20C74">
      <w:r>
        <w:t xml:space="preserve">                                                                                             </w:t>
      </w:r>
      <w:r>
        <w:rPr>
          <w:rFonts w:ascii="Comic Sans MS" w:hAnsi="Comic Sans MS"/>
        </w:rPr>
        <w:t xml:space="preserve">Ja   </w:t>
      </w:r>
      <w:proofErr w:type="spellStart"/>
      <w:r>
        <w:rPr>
          <w:rFonts w:ascii="Comic Sans MS" w:hAnsi="Comic Sans MS"/>
        </w:rPr>
        <w:t>Tw</w:t>
      </w:r>
      <w:proofErr w:type="spellEnd"/>
      <w:r>
        <w:rPr>
          <w:rFonts w:ascii="Comic Sans MS" w:hAnsi="Comic Sans MS"/>
        </w:rPr>
        <w:t>.   Nein     Anmerkungen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4935"/>
        <w:gridCol w:w="645"/>
        <w:gridCol w:w="540"/>
        <w:gridCol w:w="645"/>
        <w:gridCol w:w="2355"/>
      </w:tblGrid>
      <w:tr w:rsidR="00D54CA3" w14:paraId="00610797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D3176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F7A80" w14:textId="77777777" w:rsidR="00D54CA3" w:rsidRDefault="00A20C74">
            <w:pPr>
              <w:pStyle w:val="TableContents"/>
              <w:tabs>
                <w:tab w:val="left" w:pos="975"/>
              </w:tabs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Kann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Informationen aus dem Sachunterricht verarbeiten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B3315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3510B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8F77A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AD885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</w:tc>
      </w:tr>
      <w:tr w:rsidR="00D54CA3" w14:paraId="7A1D5297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CD1D9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B28D4" w14:textId="77777777" w:rsidR="00D54CA3" w:rsidRDefault="00A20C74">
            <w:pPr>
              <w:pStyle w:val="TableContents"/>
              <w:tabs>
                <w:tab w:val="left" w:pos="975"/>
              </w:tabs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Kann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Informationen MÜNDLICH wiedergeben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A41AE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682EE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9D2AF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43E77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</w:tc>
      </w:tr>
      <w:tr w:rsidR="00D54CA3" w14:paraId="596EDA10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65241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E7AED" w14:textId="77777777" w:rsidR="00D54CA3" w:rsidRDefault="00A20C74">
            <w:pPr>
              <w:pStyle w:val="TableContents"/>
              <w:tabs>
                <w:tab w:val="left" w:pos="975"/>
              </w:tabs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Kann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Informationen SCHRIFTLICH wiedergeben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EC4D8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257EE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4078C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267A5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</w:tc>
      </w:tr>
      <w:tr w:rsidR="00D54CA3" w14:paraId="37426FE6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08FB4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5917A" w14:textId="77777777" w:rsidR="00D54CA3" w:rsidRDefault="00A20C74">
            <w:pPr>
              <w:pStyle w:val="TableContents"/>
              <w:tabs>
                <w:tab w:val="left" w:pos="975"/>
              </w:tabs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Kann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Ereignisse im Jahreskreis einordnen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AF226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88D53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263C0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971E0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</w:tc>
      </w:tr>
      <w:tr w:rsidR="00D54CA3" w14:paraId="44310874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B9603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6A132" w14:textId="77777777" w:rsidR="00D54CA3" w:rsidRDefault="00A20C74">
            <w:pPr>
              <w:pStyle w:val="TableContents"/>
              <w:tabs>
                <w:tab w:val="left" w:pos="97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Kennt die Wochentage in der richtigen Reihenfolge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2C62C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932A4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8A14F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12478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</w:tc>
      </w:tr>
      <w:tr w:rsidR="00D54CA3" w14:paraId="66EB11D5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E2388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5E6A2" w14:textId="77777777" w:rsidR="00D54CA3" w:rsidRDefault="00A20C74">
            <w:pPr>
              <w:pStyle w:val="TableContents"/>
              <w:tabs>
                <w:tab w:val="left" w:pos="975"/>
              </w:tabs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Kann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Monate und Jahreszeiten richtig zuordnen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DA09B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7264A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49F66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406F1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</w:tc>
      </w:tr>
      <w:tr w:rsidR="00D54CA3" w14:paraId="0AC8CDAF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800C1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1C6EE" w14:textId="77777777" w:rsidR="00D54CA3" w:rsidRDefault="00A20C74">
            <w:pPr>
              <w:pStyle w:val="TableContents"/>
              <w:tabs>
                <w:tab w:val="left" w:pos="975"/>
              </w:tabs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Kann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Experimente nach Anleitung ausführen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951A2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D7E08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8CC00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706B2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</w:tc>
      </w:tr>
    </w:tbl>
    <w:p w14:paraId="54875F15" w14:textId="77777777" w:rsidR="00D54CA3" w:rsidRDefault="00D54CA3"/>
    <w:p w14:paraId="68577E6B" w14:textId="77777777" w:rsidR="00D54CA3" w:rsidRDefault="00D54CA3"/>
    <w:p w14:paraId="7F99CE3F" w14:textId="77777777" w:rsidR="00D54CA3" w:rsidRDefault="00A20C74">
      <w:pPr>
        <w:rPr>
          <w:rFonts w:ascii="Comic Sans MS" w:hAnsi="Comic Sans MS"/>
          <w:b/>
          <w:bCs/>
        </w:rPr>
      </w:pPr>
      <w:proofErr w:type="gramStart"/>
      <w:r>
        <w:rPr>
          <w:rFonts w:ascii="Comic Sans MS" w:hAnsi="Comic Sans MS"/>
          <w:b/>
          <w:bCs/>
        </w:rPr>
        <w:t>THEMENLISTE :</w:t>
      </w:r>
      <w:proofErr w:type="gramEnd"/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54CA3" w14:paraId="6A598C9C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A3EFF" w14:textId="77777777" w:rsidR="00D54CA3" w:rsidRDefault="00A20C7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Grundstufe 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F9D12" w14:textId="77777777" w:rsidR="00D54CA3" w:rsidRDefault="00A20C7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Grundstufe 2</w:t>
            </w:r>
          </w:p>
        </w:tc>
      </w:tr>
      <w:tr w:rsidR="00D54CA3" w14:paraId="796D43A1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42B0C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  <w:p w14:paraId="6BA40DD3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  <w:p w14:paraId="0FB346C6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  <w:p w14:paraId="6BAEDBCA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  <w:p w14:paraId="2E32C7A0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  <w:p w14:paraId="6D2106AF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  <w:p w14:paraId="270A654E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  <w:p w14:paraId="54DD3362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  <w:p w14:paraId="45090C78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  <w:p w14:paraId="07303795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  <w:p w14:paraId="5FD0F664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  <w:p w14:paraId="6E893B0F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  <w:p w14:paraId="21AB9B66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  <w:p w14:paraId="4F754FBA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  <w:p w14:paraId="62806AD6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  <w:p w14:paraId="738F6C88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  <w:p w14:paraId="6043809C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  <w:p w14:paraId="18A9CD65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  <w:p w14:paraId="453964AC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  <w:p w14:paraId="45D7F12D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  <w:p w14:paraId="084C2B42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  <w:p w14:paraId="6D2449A2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  <w:p w14:paraId="2429B0B5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  <w:p w14:paraId="6E6CD61C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  <w:p w14:paraId="605EDF84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  <w:p w14:paraId="32B1A1CC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8D697" w14:textId="77777777" w:rsidR="00D54CA3" w:rsidRDefault="00D54CA3">
            <w:pPr>
              <w:pStyle w:val="TableContents"/>
              <w:rPr>
                <w:rFonts w:ascii="Comic Sans MS" w:hAnsi="Comic Sans MS"/>
              </w:rPr>
            </w:pPr>
          </w:p>
        </w:tc>
      </w:tr>
    </w:tbl>
    <w:p w14:paraId="6FC88374" w14:textId="77777777" w:rsidR="00D54CA3" w:rsidRDefault="00D54CA3">
      <w:pPr>
        <w:rPr>
          <w:rFonts w:ascii="Comic Sans MS" w:hAnsi="Comic Sans MS"/>
        </w:rPr>
      </w:pPr>
    </w:p>
    <w:sectPr w:rsidR="00D54CA3" w:rsidSect="00A20C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720" w:gutter="0"/>
      <w:pgNumType w:start="2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6225" w14:textId="77777777" w:rsidR="00A20C74" w:rsidRDefault="00A20C74">
      <w:r>
        <w:separator/>
      </w:r>
    </w:p>
  </w:endnote>
  <w:endnote w:type="continuationSeparator" w:id="0">
    <w:p w14:paraId="6EC7D512" w14:textId="77777777" w:rsidR="00A20C74" w:rsidRDefault="00A2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8A88" w14:textId="77777777" w:rsidR="00A20C74" w:rsidRDefault="00A20C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2437" w14:textId="77777777" w:rsidR="00A20C74" w:rsidRDefault="00A20C7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092C" w14:textId="77777777" w:rsidR="00A20C74" w:rsidRDefault="00A20C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DEAA" w14:textId="77777777" w:rsidR="00A20C74" w:rsidRDefault="00A20C74">
      <w:r>
        <w:rPr>
          <w:color w:val="000000"/>
        </w:rPr>
        <w:separator/>
      </w:r>
    </w:p>
  </w:footnote>
  <w:footnote w:type="continuationSeparator" w:id="0">
    <w:p w14:paraId="1B4CE9D7" w14:textId="77777777" w:rsidR="00A20C74" w:rsidRDefault="00A20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A5F3" w14:textId="77777777" w:rsidR="00A20C74" w:rsidRDefault="00A20C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9535" w14:textId="77777777" w:rsidR="00A20C74" w:rsidRDefault="00A20C74">
    <w:pPr>
      <w:pStyle w:val="Kopfzeile"/>
      <w:pBdr>
        <w:bottom w:val="single" w:sz="4" w:space="1" w:color="D9D9D9"/>
      </w:pBdr>
      <w:jc w:val="right"/>
    </w:pPr>
    <w:r>
      <w:rPr>
        <w:color w:val="7F7F7F"/>
        <w:spacing w:val="60"/>
        <w:lang w:val="de-DE"/>
      </w:rPr>
      <w:t>Seite</w:t>
    </w:r>
    <w:r>
      <w:rPr>
        <w:lang w:val="de-DE"/>
      </w:rPr>
      <w:t xml:space="preserve"> | </w:t>
    </w:r>
    <w:r>
      <w:rPr>
        <w:b/>
        <w:bCs/>
        <w:lang w:val="de-DE"/>
      </w:rPr>
      <w:fldChar w:fldCharType="begin"/>
    </w:r>
    <w:r>
      <w:rPr>
        <w:b/>
        <w:bCs/>
        <w:lang w:val="de-DE"/>
      </w:rPr>
      <w:instrText xml:space="preserve"> PAGE </w:instrText>
    </w:r>
    <w:r>
      <w:rPr>
        <w:b/>
        <w:bCs/>
        <w:lang w:val="de-DE"/>
      </w:rPr>
      <w:fldChar w:fldCharType="separate"/>
    </w:r>
    <w:r>
      <w:rPr>
        <w:b/>
        <w:bCs/>
        <w:lang w:val="de-DE"/>
      </w:rPr>
      <w:t>2</w:t>
    </w:r>
    <w:r>
      <w:rPr>
        <w:b/>
        <w:bCs/>
        <w:lang w:val="de-DE"/>
      </w:rPr>
      <w:fldChar w:fldCharType="end"/>
    </w:r>
  </w:p>
  <w:p w14:paraId="0DD4DCE3" w14:textId="77777777" w:rsidR="00A20C74" w:rsidRDefault="00A20C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7668" w14:textId="77777777" w:rsidR="00A20C74" w:rsidRDefault="00A20C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54CA3"/>
    <w:rsid w:val="00A20C74"/>
    <w:rsid w:val="00D5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177384"/>
  <w15:docId w15:val="{5A043C6D-0678-43F2-8A1E-C4D75B6E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A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rPr>
      <w:szCs w:val="21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517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Jocher</dc:creator>
  <cp:lastModifiedBy>Christine Jocher</cp:lastModifiedBy>
  <cp:revision>2</cp:revision>
  <dcterms:created xsi:type="dcterms:W3CDTF">2023-09-27T13:38:00Z</dcterms:created>
  <dcterms:modified xsi:type="dcterms:W3CDTF">2023-09-27T13:38:00Z</dcterms:modified>
</cp:coreProperties>
</file>