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D696" w14:textId="77777777" w:rsidR="000E4FE6" w:rsidRDefault="00AD3ED8">
      <w:r>
        <w:t xml:space="preserve">                          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E4FE6" w14:paraId="55AEC5B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D2FC7" w14:textId="77777777" w:rsidR="000E4FE6" w:rsidRDefault="00AD3ED8">
            <w:pPr>
              <w:pStyle w:val="TableContents"/>
              <w:shd w:val="clear" w:color="auto" w:fill="E6E6FF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                       COMPUTERTECHNOLOGISCHE FERTIGKEITEN</w:t>
            </w:r>
          </w:p>
        </w:tc>
      </w:tr>
    </w:tbl>
    <w:p w14:paraId="2CE441A5" w14:textId="77777777" w:rsidR="000E4FE6" w:rsidRDefault="00AD3ED8">
      <w:r>
        <w:t xml:space="preserve">                                                                                              </w:t>
      </w:r>
      <w:r>
        <w:rPr>
          <w:rFonts w:ascii="Leelawadee" w:hAnsi="Leelawadee"/>
          <w:sz w:val="18"/>
          <w:szCs w:val="18"/>
        </w:rPr>
        <w:t xml:space="preserve">  Ja       Tw.      Nein      Anmerkungen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130"/>
        <w:gridCol w:w="525"/>
        <w:gridCol w:w="540"/>
        <w:gridCol w:w="525"/>
        <w:gridCol w:w="2370"/>
      </w:tblGrid>
      <w:tr w:rsidR="000E4FE6" w14:paraId="32F986E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71EF2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B191B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Grundlagen der Informationstechnologie: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F0FED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2DF3F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B6029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4CA81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510B1B3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88C01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FDE87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Unterscheidung: Software - Hardware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8A48D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DA851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EDEE7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A1598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0607537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10E1D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73A4A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Teile des Computers benennen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3F4DD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57CCF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1BF5A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6DBB3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6374DFD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9FCBB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17F7B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Copyright, Datenschutz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45A97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42294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F6BCB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73765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5BC96F3" w14:textId="77777777" w:rsidR="000E4FE6" w:rsidRDefault="000E4FE6">
      <w:pPr>
        <w:rPr>
          <w:rFonts w:ascii="Arial" w:hAnsi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130"/>
        <w:gridCol w:w="525"/>
        <w:gridCol w:w="540"/>
        <w:gridCol w:w="525"/>
        <w:gridCol w:w="2370"/>
      </w:tblGrid>
      <w:tr w:rsidR="000E4FE6" w14:paraId="225DD91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9934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D512E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Computerbenutzung und Dateimanagement: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04421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2678D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B6396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869C0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67A7BBE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F432C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09859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Computer einschalten; richtig ausschalten; </w:t>
            </w:r>
            <w:r>
              <w:rPr>
                <w:rFonts w:ascii="Arial" w:hAnsi="Arial"/>
                <w:sz w:val="18"/>
                <w:szCs w:val="18"/>
              </w:rPr>
              <w:t>Warmstart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14BFF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D6249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04C89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4D838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0317B62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F70EB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BBA78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Fenster verkleinern, vergrößern und schließen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D51EE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CE41C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7FF68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E0EBA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23439B5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40C66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C8629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Zwischen offenen Fenstern wechseln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3D353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ED783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BDEA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8A7A2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3D5CD28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C0A63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75C5F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Unterscheidung: Ordner - Datei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F6B45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33033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CF137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98E7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7745A2C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53B38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D9355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Einen Ordner an bestimmter Stelle der Ordnerstruktur anlegen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A025D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98580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33F91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A5CC4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1D3ED89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32C8C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0D8CA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Dateien kopieren, verschieben, </w:t>
            </w:r>
            <w:r>
              <w:rPr>
                <w:rFonts w:ascii="Arial" w:hAnsi="Arial"/>
                <w:sz w:val="18"/>
                <w:szCs w:val="18"/>
              </w:rPr>
              <w:t>löschen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9A6BC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E3C9B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7FCFE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191AF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F08EA90" w14:textId="77777777" w:rsidR="000E4FE6" w:rsidRDefault="000E4FE6">
      <w:pPr>
        <w:pStyle w:val="Textbody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130"/>
        <w:gridCol w:w="525"/>
        <w:gridCol w:w="540"/>
        <w:gridCol w:w="525"/>
        <w:gridCol w:w="2370"/>
      </w:tblGrid>
      <w:tr w:rsidR="000E4FE6" w14:paraId="530A81A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B3C86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DD2F3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Textverarbeitung: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267D4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608A8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6EA4D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75A92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12DD867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C0196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5BA40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10-Finger-System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6EC28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EC299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C6263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76514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463ABD6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B25D1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6A66F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Ein Textverarbeitungsprogramm starten können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BAC31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9B2A9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7D595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9AD51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728E7A8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06B4F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1A891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Ein bestehendes Dokument öffnen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C879C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B49B5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77D06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4019B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56A2FA8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EE04F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0261D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Ein bestehendes Dokument verändern und speichern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32A90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48BE2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7586F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88A6B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64759C8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19D61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F5CA5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Ein Dokument schließen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1E795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DF719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D6E39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A492A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20F091D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30A2A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9B14C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Ein neues </w:t>
            </w:r>
            <w:r>
              <w:rPr>
                <w:rFonts w:ascii="Arial" w:hAnsi="Arial"/>
                <w:sz w:val="18"/>
                <w:szCs w:val="18"/>
              </w:rPr>
              <w:t>Dokument erstellen und speichern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36163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BF652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59317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89107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05DE531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68AFD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EEF1E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Ansichtsoptionen auswählen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1842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764F6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8E1B3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74992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7295FEB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54B61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9956A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Texte markieren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5E0CC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DAB0D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813B9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996AC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52E6110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91E65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0152F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Texte formatieren (Schriftgröße, Schriftart, Schriftschnitt, Textausrichtung)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975BA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64F9D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91B37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5FD5F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6A140F6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852D8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F1ABC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Tasten „rückgängig“ und „entfernen“ zum Löschen verwenden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17836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D8841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1213F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53CA2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1CA076A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EF83F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653F7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Rechtschreibprüfung verwenden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004B9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1E674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2C14B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E02DB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48A714C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404FC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0131B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Texte drucken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9F1AA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8CE2A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9FF11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B18E7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4C5E89B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525B5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145D8F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Grafiken/ Cliparts einfügen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5F165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A7D3D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38D49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01ABC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4ED2F27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72A25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8AB68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Tabellenkalkulation: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45FB7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CC63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5FB28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11DD9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0501DF9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C7089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5FF2E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Tabellenkalkulation starten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B3F29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CB40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C61C6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F955C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307F80F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C40CF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F1693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Begriffe Zeile, Spalte, Zelle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1C2EB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F9014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73FE1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A9B2A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2055596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41E96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62E92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Grundrechnungsarten mit der Tabellenkalkulation ausführen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554DA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529C7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0976D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E0C29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0AD67A3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2F24D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62473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Tabellen drucken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13DA0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5E18A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A50BC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821D2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4B1B116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B4C72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50A1A7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Diagramme erstellen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6879F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D8D4B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2485F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F1AFC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54121A6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7B725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B9E3A7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Präsentation: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F5603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36A7C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8F621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73D28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1113815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B7FFD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B9EAF1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Eine neue Präsentation erstellen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71E2D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DA380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648C7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EE10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12015D0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6339D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06D750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Geeignetes Layout für einzelne Folien auswählen (Titelfolie, Aufzählung,...)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F0AA1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791E9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5862B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8D007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0FE4D17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BCAFC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870AC7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Bilder einfügen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536FB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B07FC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E2F5A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B839C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E4FE6" w14:paraId="35CD1D3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38064" w14:textId="77777777" w:rsidR="000E4FE6" w:rsidRDefault="000E4FE6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A159D7" w14:textId="77777777" w:rsidR="000E4FE6" w:rsidRDefault="00AD3E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Animationen einfügen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05AF5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E3847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1DC5F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02DE2" w14:textId="77777777" w:rsidR="000E4FE6" w:rsidRDefault="000E4FE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8E72A04" w14:textId="77777777" w:rsidR="000E4FE6" w:rsidRDefault="000E4FE6">
      <w:pPr>
        <w:pStyle w:val="Textbody"/>
      </w:pPr>
    </w:p>
    <w:p w14:paraId="77439D2A" w14:textId="77777777" w:rsidR="000E4FE6" w:rsidRDefault="000E4FE6"/>
    <w:sectPr w:rsidR="000E4FE6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0154" w14:textId="77777777" w:rsidR="00AD3ED8" w:rsidRDefault="00AD3ED8">
      <w:r>
        <w:separator/>
      </w:r>
    </w:p>
  </w:endnote>
  <w:endnote w:type="continuationSeparator" w:id="0">
    <w:p w14:paraId="5025D7E4" w14:textId="77777777" w:rsidR="00AD3ED8" w:rsidRDefault="00AD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53C7" w14:textId="77777777" w:rsidR="00AD3ED8" w:rsidRDefault="00AD3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398F" w14:textId="77777777" w:rsidR="00AD3ED8" w:rsidRDefault="00AD3ED8">
      <w:r>
        <w:rPr>
          <w:color w:val="000000"/>
        </w:rPr>
        <w:separator/>
      </w:r>
    </w:p>
  </w:footnote>
  <w:footnote w:type="continuationSeparator" w:id="0">
    <w:p w14:paraId="5AF67CD9" w14:textId="77777777" w:rsidR="00AD3ED8" w:rsidRDefault="00AD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3447" w14:textId="77777777" w:rsidR="00AD3ED8" w:rsidRDefault="00AD3ED8">
    <w:pPr>
      <w:pStyle w:val="Kopfzeile"/>
      <w:pBdr>
        <w:bottom w:val="single" w:sz="4" w:space="1" w:color="D9D9D9"/>
      </w:pBdr>
      <w:jc w:val="right"/>
    </w:pPr>
    <w:r>
      <w:rPr>
        <w:color w:val="7F7F7F"/>
        <w:spacing w:val="60"/>
        <w:lang w:val="de-DE"/>
      </w:rPr>
      <w:t>Seite</w:t>
    </w:r>
    <w:r>
      <w:rPr>
        <w:lang w:val="de-DE"/>
      </w:rPr>
      <w:t xml:space="preserve"> | </w:t>
    </w:r>
    <w:r>
      <w:rPr>
        <w:b/>
        <w:bCs/>
        <w:lang w:val="de-DE"/>
      </w:rPr>
      <w:fldChar w:fldCharType="begin"/>
    </w:r>
    <w:r>
      <w:rPr>
        <w:b/>
        <w:bCs/>
        <w:lang w:val="de-DE"/>
      </w:rPr>
      <w:instrText xml:space="preserve"> PAGE </w:instrText>
    </w:r>
    <w:r>
      <w:rPr>
        <w:b/>
        <w:bCs/>
        <w:lang w:val="de-DE"/>
      </w:rPr>
      <w:fldChar w:fldCharType="separate"/>
    </w:r>
    <w:r>
      <w:rPr>
        <w:b/>
        <w:bCs/>
        <w:lang w:val="de-DE"/>
      </w:rPr>
      <w:t>2</w:t>
    </w:r>
    <w:r>
      <w:rPr>
        <w:b/>
        <w:bCs/>
        <w:lang w:val="de-DE"/>
      </w:rPr>
      <w:fldChar w:fldCharType="end"/>
    </w:r>
  </w:p>
  <w:p w14:paraId="459550B3" w14:textId="77777777" w:rsidR="00AD3ED8" w:rsidRDefault="00AD3E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4FE6"/>
    <w:rsid w:val="000E4FE6"/>
    <w:rsid w:val="00A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8E28"/>
  <w15:docId w15:val="{C44FF971-E2CC-4883-BC8A-ABD70DB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rPr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Jocher</dc:creator>
  <cp:lastModifiedBy>Christine Jocher</cp:lastModifiedBy>
  <cp:revision>2</cp:revision>
  <dcterms:created xsi:type="dcterms:W3CDTF">2023-09-27T13:43:00Z</dcterms:created>
  <dcterms:modified xsi:type="dcterms:W3CDTF">2023-09-27T13:43:00Z</dcterms:modified>
</cp:coreProperties>
</file>