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968" w14:textId="77777777" w:rsidR="00A36A50" w:rsidRDefault="00D2302F">
      <w:r>
        <w:rPr>
          <w:rFonts w:ascii="Arial" w:hAnsi="Arial"/>
          <w:sz w:val="22"/>
          <w:szCs w:val="22"/>
        </w:rPr>
        <w:t xml:space="preserve">              ISZ – Förderplan für Allgemeine Sonderschule: 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Inhaltsverzeichnis</w:t>
      </w:r>
    </w:p>
    <w:p w14:paraId="5C06E8E5" w14:textId="77777777" w:rsidR="00A36A50" w:rsidRDefault="00A36A50">
      <w:pPr>
        <w:rPr>
          <w:rFonts w:ascii="Arial" w:hAnsi="Arial"/>
          <w:sz w:val="22"/>
          <w:szCs w:val="22"/>
        </w:rPr>
      </w:pPr>
    </w:p>
    <w:tbl>
      <w:tblPr>
        <w:tblW w:w="7485" w:type="dxa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990"/>
      </w:tblGrid>
      <w:tr w:rsidR="00A36A50" w14:paraId="1CAD9FAF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1894A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C852A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Deckblatt – Daten zum Schüler</w:t>
            </w:r>
          </w:p>
        </w:tc>
      </w:tr>
      <w:tr w:rsidR="00A36A50" w14:paraId="6F6DC667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3C721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B0C91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Schullaufbahn</w:t>
            </w:r>
          </w:p>
        </w:tc>
      </w:tr>
      <w:tr w:rsidR="00A36A50" w14:paraId="167DFC3A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1524E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F61F6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Vorrangiger Förderbedarf für die jeweiligen Schuljahre</w:t>
            </w:r>
          </w:p>
        </w:tc>
      </w:tr>
      <w:tr w:rsidR="00A36A50" w14:paraId="2E8DC244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F93C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36D87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Vorrangiger Förderbedarf für die </w:t>
            </w:r>
            <w:r>
              <w:rPr>
                <w:rFonts w:ascii="Arial" w:hAnsi="Arial"/>
                <w:sz w:val="18"/>
                <w:szCs w:val="18"/>
              </w:rPr>
              <w:t>jeweiligen Schuljahre</w:t>
            </w:r>
          </w:p>
        </w:tc>
      </w:tr>
      <w:tr w:rsidR="00A36A50" w14:paraId="5925682A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2659A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06F94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Anamnese, Gutachten</w:t>
            </w:r>
          </w:p>
        </w:tc>
      </w:tr>
      <w:tr w:rsidR="00A36A50" w14:paraId="0966CD55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A0693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FDCA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Therapien</w:t>
            </w:r>
          </w:p>
        </w:tc>
      </w:tr>
      <w:tr w:rsidR="00A36A50" w14:paraId="5802E986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FEA08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0411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311C4B70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5A282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0D1F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Entwicklungsbeobachtung: Wahrnehmung, Motorik</w:t>
            </w:r>
          </w:p>
        </w:tc>
      </w:tr>
      <w:tr w:rsidR="00A36A50" w14:paraId="5E5674DB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C4C2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FB60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Soziales Verhalten in der Klasse, Arbeitsverhalten</w:t>
            </w:r>
          </w:p>
        </w:tc>
      </w:tr>
      <w:tr w:rsidR="00A36A50" w14:paraId="203786EA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CD60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B138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0BBECFF7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F831F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F402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Deutsch: Sprechen/ Mündlicher </w:t>
            </w:r>
            <w:r>
              <w:rPr>
                <w:rFonts w:ascii="Arial" w:hAnsi="Arial"/>
                <w:sz w:val="18"/>
                <w:szCs w:val="18"/>
              </w:rPr>
              <w:t>Ausdruck</w:t>
            </w:r>
          </w:p>
        </w:tc>
      </w:tr>
      <w:tr w:rsidR="00A36A50" w14:paraId="4E220708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CE50A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B6DD9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Lesen</w:t>
            </w:r>
          </w:p>
        </w:tc>
      </w:tr>
      <w:tr w:rsidR="00A36A50" w14:paraId="3D35AB87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98A6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CA82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Schreiben/ Verfassen von Texten</w:t>
            </w:r>
          </w:p>
        </w:tc>
      </w:tr>
      <w:tr w:rsidR="00A36A50" w14:paraId="3259D7B5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2CC3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C2310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Rechtschreiben</w:t>
            </w:r>
          </w:p>
        </w:tc>
      </w:tr>
      <w:tr w:rsidR="00A36A50" w14:paraId="6829211E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50BC1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0AC27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Sprachbetrachtung</w:t>
            </w:r>
          </w:p>
        </w:tc>
      </w:tr>
      <w:tr w:rsidR="00A36A50" w14:paraId="574CCEC3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6AA5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00140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Sprachbetrachtung</w:t>
            </w:r>
          </w:p>
        </w:tc>
      </w:tr>
      <w:tr w:rsidR="00A36A50" w14:paraId="1A530BE0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F8DD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10F3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537399F5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62CB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FE76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Mathematik: Pränumerik</w:t>
            </w:r>
          </w:p>
        </w:tc>
      </w:tr>
      <w:tr w:rsidR="00A36A50" w14:paraId="3A401E63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2279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546F5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Umgang mit Mengen und Zahlen:  G1</w:t>
            </w:r>
          </w:p>
        </w:tc>
      </w:tr>
      <w:tr w:rsidR="00A36A50" w14:paraId="110DDB30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9FB2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4071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Umgang mit Mengen und Zahlen: G2</w:t>
            </w:r>
          </w:p>
        </w:tc>
      </w:tr>
      <w:tr w:rsidR="00A36A50" w14:paraId="4A7A6C5E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E7363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D8A95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SEK 5, 6</w:t>
            </w:r>
          </w:p>
        </w:tc>
      </w:tr>
      <w:tr w:rsidR="00A36A50" w14:paraId="446D484B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1DC0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3327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SEK 6,7,8,</w:t>
            </w:r>
          </w:p>
        </w:tc>
      </w:tr>
      <w:tr w:rsidR="00A36A50" w14:paraId="364ED201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3904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72B24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Geometrie, Räumliche Orientierung: G1 und G 2</w:t>
            </w:r>
          </w:p>
        </w:tc>
      </w:tr>
      <w:tr w:rsidR="00A36A50" w14:paraId="636258F3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469C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084C5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Geometrie  SEK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5,6</w:t>
            </w:r>
          </w:p>
        </w:tc>
      </w:tr>
      <w:tr w:rsidR="00A36A50" w14:paraId="2B094BA3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44E2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6D71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SEK 7,8</w:t>
            </w:r>
          </w:p>
        </w:tc>
      </w:tr>
      <w:tr w:rsidR="00A36A50" w14:paraId="0D3938D6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7FE9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2E35D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Maße und Maßbeziehungen: G1, G2, SEK 5</w:t>
            </w:r>
          </w:p>
        </w:tc>
      </w:tr>
      <w:tr w:rsidR="00A36A50" w14:paraId="3FA7E9A3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193F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65E0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SEK 6</w:t>
            </w:r>
          </w:p>
        </w:tc>
      </w:tr>
      <w:tr w:rsidR="00A36A50" w14:paraId="0D9E47CF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F2F3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71ADC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6F06D15B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59A88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0E12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Sachunterricht: G1, G2</w:t>
            </w:r>
          </w:p>
        </w:tc>
      </w:tr>
      <w:tr w:rsidR="00A36A50" w14:paraId="0295525C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83F8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5C14D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1E5918F4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4D6B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CBFA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Geografie und Wirtschaftskunde</w:t>
            </w:r>
          </w:p>
        </w:tc>
      </w:tr>
      <w:tr w:rsidR="00A36A50" w14:paraId="6F686B0B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F0807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E802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6C1BD2C5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F686E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5F8EF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Biologie und Umweltkunde</w:t>
            </w:r>
          </w:p>
        </w:tc>
      </w:tr>
      <w:tr w:rsidR="00A36A50" w14:paraId="2E91E82C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C9C7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94A8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1750E5AC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4A31F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2AC83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1613C0B2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7C749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50028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Geschichte und Sozialkunde, Politische Bildung</w:t>
            </w:r>
          </w:p>
        </w:tc>
      </w:tr>
      <w:tr w:rsidR="00A36A50" w14:paraId="7DB4AD61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42F0E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DDD03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23510896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C54A8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7298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Physik</w:t>
            </w:r>
          </w:p>
        </w:tc>
      </w:tr>
      <w:tr w:rsidR="00A36A50" w14:paraId="3BECD434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3463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DA843" w14:textId="77777777" w:rsidR="00A36A50" w:rsidRDefault="00A36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A36A50" w14:paraId="4CD7879D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59BC5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95FB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Chemie</w:t>
            </w:r>
          </w:p>
        </w:tc>
      </w:tr>
      <w:tr w:rsidR="00A36A50" w14:paraId="07D14751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6C2E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4C188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Berufsorientierung</w:t>
            </w:r>
          </w:p>
        </w:tc>
      </w:tr>
      <w:tr w:rsidR="00A36A50" w14:paraId="50C35F02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997CA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DE0D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Digitale Grundkompetenzen</w:t>
            </w:r>
          </w:p>
        </w:tc>
      </w:tr>
      <w:tr w:rsidR="00A36A50" w14:paraId="29D23000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0A8BD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52C5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Computertechnologische Fertigkeiten</w:t>
            </w:r>
          </w:p>
        </w:tc>
      </w:tr>
      <w:tr w:rsidR="00A36A50" w14:paraId="7A94DC8C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4112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6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3DE9" w14:textId="77777777" w:rsidR="00A36A50" w:rsidRDefault="00D2302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Inhaltsverzeichnis</w:t>
            </w:r>
          </w:p>
        </w:tc>
      </w:tr>
    </w:tbl>
    <w:p w14:paraId="3BDDDCF2" w14:textId="77777777" w:rsidR="00A36A50" w:rsidRDefault="00A36A50">
      <w:pPr>
        <w:rPr>
          <w:rFonts w:ascii="Arial" w:hAnsi="Arial"/>
          <w:sz w:val="22"/>
          <w:szCs w:val="22"/>
        </w:rPr>
      </w:pPr>
    </w:p>
    <w:sectPr w:rsidR="00A36A50">
      <w:headerReference w:type="default" r:id="rId6"/>
      <w:pgSz w:w="11906" w:h="16838"/>
      <w:pgMar w:top="1134" w:right="1134" w:bottom="1134" w:left="1134" w:header="567" w:footer="720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5673" w14:textId="77777777" w:rsidR="00D2302F" w:rsidRDefault="00D2302F">
      <w:r>
        <w:separator/>
      </w:r>
    </w:p>
  </w:endnote>
  <w:endnote w:type="continuationSeparator" w:id="0">
    <w:p w14:paraId="402DE11A" w14:textId="77777777" w:rsidR="00D2302F" w:rsidRDefault="00D2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13F1" w14:textId="77777777" w:rsidR="00D2302F" w:rsidRDefault="00D2302F">
      <w:r>
        <w:rPr>
          <w:color w:val="000000"/>
        </w:rPr>
        <w:separator/>
      </w:r>
    </w:p>
  </w:footnote>
  <w:footnote w:type="continuationSeparator" w:id="0">
    <w:p w14:paraId="52F8F38A" w14:textId="77777777" w:rsidR="00D2302F" w:rsidRDefault="00D2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D350" w14:textId="77777777" w:rsidR="00D2302F" w:rsidRDefault="00D2302F">
    <w:pPr>
      <w:pStyle w:val="Kopfzeile"/>
      <w:pBdr>
        <w:bottom w:val="single" w:sz="4" w:space="1" w:color="D9D9D9"/>
      </w:pBdr>
      <w:jc w:val="right"/>
    </w:pPr>
    <w:r>
      <w:rPr>
        <w:color w:val="7F7F7F"/>
        <w:spacing w:val="60"/>
        <w:lang w:val="de-DE"/>
      </w:rPr>
      <w:t>Seite</w:t>
    </w:r>
    <w:r>
      <w:rPr>
        <w:lang w:val="de-DE"/>
      </w:rPr>
      <w:t xml:space="preserve"> | </w:t>
    </w:r>
    <w:r>
      <w:rPr>
        <w:b/>
        <w:bCs/>
        <w:lang w:val="de-DE"/>
      </w:rPr>
      <w:fldChar w:fldCharType="begin"/>
    </w:r>
    <w:r>
      <w:rPr>
        <w:b/>
        <w:bCs/>
        <w:lang w:val="de-DE"/>
      </w:rPr>
      <w:instrText xml:space="preserve"> PAGE </w:instrText>
    </w:r>
    <w:r>
      <w:rPr>
        <w:b/>
        <w:bCs/>
        <w:lang w:val="de-DE"/>
      </w:rPr>
      <w:fldChar w:fldCharType="separate"/>
    </w:r>
    <w:r>
      <w:rPr>
        <w:b/>
        <w:bCs/>
        <w:lang w:val="de-DE"/>
      </w:rPr>
      <w:t>2</w:t>
    </w:r>
    <w:r>
      <w:rPr>
        <w:b/>
        <w:bCs/>
        <w:lang w:val="de-DE"/>
      </w:rPr>
      <w:fldChar w:fldCharType="end"/>
    </w:r>
  </w:p>
  <w:p w14:paraId="02675093" w14:textId="77777777" w:rsidR="00D2302F" w:rsidRDefault="00D230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6A50"/>
    <w:rsid w:val="00A36A50"/>
    <w:rsid w:val="00D2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877D"/>
  <w15:docId w15:val="{A0ADFDAA-90EF-43F6-B72F-A22CBDBC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Jocher</dc:creator>
  <cp:lastModifiedBy>Christine Jocher</cp:lastModifiedBy>
  <cp:revision>2</cp:revision>
  <cp:lastPrinted>2023-07-06T10:42:00Z</cp:lastPrinted>
  <dcterms:created xsi:type="dcterms:W3CDTF">2023-09-27T13:41:00Z</dcterms:created>
  <dcterms:modified xsi:type="dcterms:W3CDTF">2023-09-27T13:41:00Z</dcterms:modified>
</cp:coreProperties>
</file>